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lang w:eastAsia="pl-PL"/>
        </w:rPr>
      </w:pPr>
      <w:r w:rsidRPr="00331B54">
        <w:rPr>
          <w:b/>
          <w:bCs/>
          <w:color w:val="000000"/>
          <w:lang w:eastAsia="pl-PL"/>
        </w:rPr>
        <w:t xml:space="preserve">Załącznik nr </w:t>
      </w:r>
      <w:r>
        <w:rPr>
          <w:b/>
          <w:bCs/>
          <w:color w:val="000000"/>
          <w:lang w:eastAsia="pl-PL"/>
        </w:rPr>
        <w:t>2</w:t>
      </w:r>
      <w:r w:rsidRPr="00331B54">
        <w:rPr>
          <w:b/>
          <w:bCs/>
          <w:color w:val="000000"/>
          <w:lang w:eastAsia="pl-PL"/>
        </w:rPr>
        <w:t xml:space="preserve"> </w:t>
      </w:r>
      <w:r w:rsidRPr="00331B54">
        <w:rPr>
          <w:lang w:eastAsia="pl-PL"/>
        </w:rPr>
        <w:t xml:space="preserve">do SIWZ </w:t>
      </w:r>
      <w:r>
        <w:rPr>
          <w:b/>
          <w:bCs/>
          <w:lang w:eastAsia="pl-PL"/>
        </w:rPr>
        <w:t xml:space="preserve"> </w:t>
      </w:r>
      <w:r w:rsidRPr="00A12D3F">
        <w:rPr>
          <w:rFonts w:cs="Arial"/>
          <w:b/>
          <w:bCs/>
        </w:rPr>
        <w:t>PwW. 15.</w:t>
      </w:r>
      <w:r>
        <w:rPr>
          <w:rFonts w:cs="Arial"/>
          <w:b/>
          <w:bCs/>
        </w:rPr>
        <w:t>4</w:t>
      </w:r>
      <w:r w:rsidRPr="00A12D3F">
        <w:rPr>
          <w:rFonts w:cs="Arial"/>
          <w:b/>
          <w:bCs/>
        </w:rPr>
        <w:t>.2015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left="4500"/>
        <w:jc w:val="both"/>
        <w:textAlignment w:val="baseline"/>
        <w:rPr>
          <w:rFonts w:ascii="Trebuchet MS" w:hAnsi="Trebuchet MS"/>
          <w:b/>
          <w:bCs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spacing w:after="120" w:line="240" w:lineRule="auto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 xml:space="preserve"> …………………………………………….                      </w:t>
      </w:r>
      <w:r w:rsidRPr="00331B54">
        <w:rPr>
          <w:rFonts w:ascii="Trebuchet MS" w:hAnsi="Trebuchet MS"/>
          <w:sz w:val="20"/>
          <w:szCs w:val="20"/>
          <w:lang w:eastAsia="pl-PL"/>
        </w:rPr>
        <w:tab/>
        <w:t xml:space="preserve">                   </w:t>
      </w:r>
    </w:p>
    <w:p w:rsidR="00A93181" w:rsidRPr="00331B54" w:rsidRDefault="00A93181" w:rsidP="00331B54">
      <w:pPr>
        <w:spacing w:after="120" w:line="240" w:lineRule="auto"/>
        <w:ind w:left="1418" w:right="70" w:hanging="1418"/>
        <w:rPr>
          <w:rFonts w:ascii="Trebuchet MS" w:hAnsi="Trebuchet MS"/>
          <w:bCs/>
          <w:iCs/>
          <w:sz w:val="20"/>
          <w:szCs w:val="20"/>
          <w:lang w:eastAsia="pl-PL"/>
        </w:rPr>
      </w:pPr>
      <w:r w:rsidRPr="00331B54">
        <w:rPr>
          <w:rFonts w:ascii="Trebuchet MS" w:hAnsi="Trebuchet MS"/>
          <w:bCs/>
          <w:iCs/>
          <w:sz w:val="20"/>
          <w:szCs w:val="20"/>
          <w:lang w:eastAsia="pl-PL"/>
        </w:rPr>
        <w:t>/Nazwa i adres  Wykonawcy/</w:t>
      </w:r>
    </w:p>
    <w:p w:rsidR="00A93181" w:rsidRPr="00331B54" w:rsidRDefault="00A93181" w:rsidP="00331B54">
      <w:pPr>
        <w:spacing w:after="120" w:line="240" w:lineRule="auto"/>
        <w:ind w:left="5672" w:right="70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ab/>
        <w:t xml:space="preserve">                                                                                                </w:t>
      </w:r>
    </w:p>
    <w:p w:rsidR="00A93181" w:rsidRPr="00331B54" w:rsidRDefault="00A93181" w:rsidP="00331B54">
      <w:pPr>
        <w:keepNext/>
        <w:widowControl w:val="0"/>
        <w:tabs>
          <w:tab w:val="num" w:pos="0"/>
        </w:tabs>
        <w:adjustRightInd w:val="0"/>
        <w:spacing w:after="0" w:line="360" w:lineRule="atLeast"/>
        <w:jc w:val="both"/>
        <w:textAlignment w:val="baseline"/>
        <w:outlineLvl w:val="0"/>
        <w:rPr>
          <w:rFonts w:ascii="Trebuchet MS" w:hAnsi="Trebuchet MS" w:cs="Arial"/>
          <w:b/>
          <w:bCs/>
          <w:kern w:val="32"/>
          <w:sz w:val="20"/>
          <w:szCs w:val="20"/>
          <w:lang w:eastAsia="pl-PL"/>
        </w:rPr>
      </w:pPr>
    </w:p>
    <w:p w:rsidR="00A93181" w:rsidRPr="00331B54" w:rsidRDefault="00A93181" w:rsidP="00331B54">
      <w:pPr>
        <w:keepNext/>
        <w:widowControl w:val="0"/>
        <w:tabs>
          <w:tab w:val="num" w:pos="0"/>
        </w:tabs>
        <w:adjustRightInd w:val="0"/>
        <w:spacing w:after="0" w:line="360" w:lineRule="atLeast"/>
        <w:jc w:val="both"/>
        <w:textAlignment w:val="baseline"/>
        <w:outlineLvl w:val="0"/>
        <w:rPr>
          <w:rFonts w:ascii="Trebuchet MS" w:hAnsi="Trebuchet MS" w:cs="Arial"/>
          <w:b/>
          <w:bCs/>
          <w:kern w:val="32"/>
          <w:sz w:val="20"/>
          <w:szCs w:val="20"/>
          <w:lang w:eastAsia="pl-PL"/>
        </w:rPr>
      </w:pPr>
      <w:r w:rsidRPr="00331B54">
        <w:rPr>
          <w:rFonts w:ascii="Trebuchet MS" w:hAnsi="Trebuchet MS" w:cs="Arial"/>
          <w:b/>
          <w:bCs/>
          <w:kern w:val="32"/>
          <w:sz w:val="20"/>
          <w:szCs w:val="20"/>
          <w:lang w:eastAsia="pl-PL"/>
        </w:rPr>
        <w:t xml:space="preserve">Dotyczy przetargu nieograniczonego na : </w:t>
      </w:r>
    </w:p>
    <w:p w:rsidR="00A93181" w:rsidRPr="00331B54" w:rsidRDefault="00A93181" w:rsidP="00331B54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color w:val="403152"/>
          <w:sz w:val="28"/>
          <w:szCs w:val="28"/>
          <w:lang w:eastAsia="pl-PL"/>
        </w:rPr>
      </w:pPr>
      <w:r w:rsidRPr="00331B54">
        <w:rPr>
          <w:b/>
          <w:bCs/>
          <w:color w:val="403152"/>
          <w:sz w:val="28"/>
          <w:szCs w:val="28"/>
          <w:lang w:eastAsia="pl-PL"/>
        </w:rPr>
        <w:t xml:space="preserve">„Sukcesywną dostawę </w:t>
      </w:r>
      <w:r>
        <w:rPr>
          <w:b/>
          <w:bCs/>
          <w:color w:val="403152"/>
          <w:sz w:val="28"/>
          <w:szCs w:val="28"/>
          <w:lang w:eastAsia="pl-PL"/>
        </w:rPr>
        <w:t>produktów mleczarskich</w:t>
      </w:r>
      <w:r w:rsidRPr="00331B54">
        <w:rPr>
          <w:rFonts w:cs="Tahoma-Bold"/>
          <w:b/>
          <w:bCs/>
          <w:color w:val="403152"/>
          <w:sz w:val="28"/>
          <w:szCs w:val="28"/>
          <w:lang w:eastAsia="pl-PL"/>
        </w:rPr>
        <w:t xml:space="preserve"> dla Przedszkola Słonecznego    w Wasilkowie</w:t>
      </w:r>
      <w:r w:rsidRPr="00331B54">
        <w:rPr>
          <w:b/>
          <w:bCs/>
          <w:color w:val="403152"/>
          <w:sz w:val="28"/>
          <w:szCs w:val="28"/>
          <w:lang w:eastAsia="pl-PL"/>
        </w:rPr>
        <w:t>”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rebuchet MS" w:hAnsi="Trebuchet MS"/>
          <w:b/>
          <w:i/>
          <w:sz w:val="6"/>
          <w:szCs w:val="6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rebuchet MS" w:hAnsi="Trebuchet MS"/>
          <w:b/>
          <w:i/>
          <w:sz w:val="6"/>
          <w:szCs w:val="6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hAnsi="Trebuchet MS"/>
          <w:b/>
          <w:bCs/>
          <w:sz w:val="24"/>
          <w:szCs w:val="24"/>
          <w:lang w:eastAsia="pl-PL"/>
        </w:rPr>
      </w:pPr>
      <w:r w:rsidRPr="00331B54">
        <w:rPr>
          <w:rFonts w:ascii="Trebuchet MS" w:hAnsi="Trebuchet MS"/>
          <w:b/>
          <w:bCs/>
          <w:sz w:val="24"/>
          <w:szCs w:val="24"/>
          <w:lang w:eastAsia="pl-PL"/>
        </w:rPr>
        <w:t>OŚWIADCZENIE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b/>
          <w:bCs/>
          <w:sz w:val="20"/>
          <w:szCs w:val="20"/>
          <w:lang w:eastAsia="pl-PL"/>
        </w:rPr>
        <w:t>Oświadczam</w:t>
      </w:r>
      <w:r w:rsidRPr="00331B54">
        <w:rPr>
          <w:rFonts w:ascii="Trebuchet MS" w:hAnsi="Trebuchet MS"/>
          <w:sz w:val="20"/>
          <w:szCs w:val="20"/>
          <w:lang w:eastAsia="pl-PL"/>
        </w:rPr>
        <w:t xml:space="preserve">, </w:t>
      </w:r>
      <w:r w:rsidRPr="00331B54">
        <w:rPr>
          <w:rFonts w:ascii="Trebuchet MS" w:hAnsi="Trebuchet MS"/>
          <w:b/>
          <w:bCs/>
          <w:sz w:val="20"/>
          <w:szCs w:val="20"/>
          <w:lang w:eastAsia="pl-PL"/>
        </w:rPr>
        <w:t>że spełniam(-y) warunki udziału w postępowaniu</w:t>
      </w:r>
      <w:r w:rsidRPr="00331B54">
        <w:rPr>
          <w:rFonts w:ascii="Trebuchet MS" w:hAnsi="Trebuchet MS"/>
          <w:sz w:val="20"/>
          <w:szCs w:val="20"/>
          <w:lang w:eastAsia="pl-PL"/>
        </w:rPr>
        <w:t xml:space="preserve"> o udzielenia zamówienia publicznego, o których mowa w art. 22 ust. 1 pkt 1-4 ustawy z dnia 29 stycznia 2004 r. Prawo zamówień publicznych  (Dz. U. z 2013r.,  poz.907 ze zm.) dotyczące: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/>
          <w:sz w:val="10"/>
          <w:szCs w:val="10"/>
          <w:lang w:eastAsia="pl-PL"/>
        </w:rPr>
      </w:pPr>
    </w:p>
    <w:p w:rsidR="00A93181" w:rsidRPr="00331B54" w:rsidRDefault="00A93181" w:rsidP="00331B54">
      <w:pPr>
        <w:widowControl w:val="0"/>
        <w:numPr>
          <w:ilvl w:val="1"/>
          <w:numId w:val="1"/>
        </w:numPr>
        <w:tabs>
          <w:tab w:val="clear" w:pos="1440"/>
          <w:tab w:val="left" w:pos="1418"/>
        </w:tabs>
        <w:suppressAutoHyphens/>
        <w:adjustRightInd w:val="0"/>
        <w:spacing w:after="0" w:line="240" w:lineRule="auto"/>
        <w:ind w:left="1418" w:hanging="338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>posiadania uprawnień do wykonywania określonej działalności lub czynności, jeżeli przepisy prawa nakładają obowiązek ich posiadania</w:t>
      </w:r>
    </w:p>
    <w:p w:rsidR="00A93181" w:rsidRPr="00331B54" w:rsidRDefault="00A93181" w:rsidP="00331B54">
      <w:pPr>
        <w:tabs>
          <w:tab w:val="left" w:pos="1418"/>
        </w:tabs>
        <w:suppressAutoHyphens/>
        <w:spacing w:after="0" w:line="240" w:lineRule="auto"/>
        <w:jc w:val="both"/>
        <w:rPr>
          <w:rFonts w:ascii="Trebuchet MS" w:hAnsi="Trebuchet MS"/>
          <w:sz w:val="16"/>
          <w:szCs w:val="16"/>
          <w:lang w:eastAsia="pl-PL"/>
        </w:rPr>
      </w:pPr>
    </w:p>
    <w:p w:rsidR="00A93181" w:rsidRPr="00331B54" w:rsidRDefault="00A93181" w:rsidP="00331B54">
      <w:pPr>
        <w:widowControl w:val="0"/>
        <w:numPr>
          <w:ilvl w:val="1"/>
          <w:numId w:val="1"/>
        </w:numPr>
        <w:tabs>
          <w:tab w:val="left" w:pos="1080"/>
        </w:tabs>
        <w:suppressAutoHyphens/>
        <w:adjustRightInd w:val="0"/>
        <w:spacing w:after="0" w:line="240" w:lineRule="auto"/>
        <w:ind w:left="1080"/>
        <w:jc w:val="both"/>
        <w:textAlignment w:val="baseline"/>
        <w:rPr>
          <w:rFonts w:ascii="Trebuchet MS" w:hAnsi="Trebuchet MS"/>
          <w:sz w:val="20"/>
          <w:szCs w:val="20"/>
          <w:lang w:val="en-GB" w:eastAsia="pl-PL"/>
        </w:rPr>
      </w:pPr>
      <w:r w:rsidRPr="00331B54">
        <w:rPr>
          <w:rFonts w:ascii="Trebuchet MS" w:hAnsi="Trebuchet MS"/>
          <w:sz w:val="20"/>
          <w:szCs w:val="20"/>
          <w:lang w:val="en-GB" w:eastAsia="pl-PL"/>
        </w:rPr>
        <w:t>posiadania wiedzy i doświadczenia</w:t>
      </w:r>
    </w:p>
    <w:p w:rsidR="00A93181" w:rsidRPr="00331B54" w:rsidRDefault="00A93181" w:rsidP="00331B54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rebuchet MS" w:hAnsi="Trebuchet MS"/>
          <w:sz w:val="16"/>
          <w:szCs w:val="16"/>
          <w:lang w:val="en-GB" w:eastAsia="pl-PL"/>
        </w:rPr>
      </w:pPr>
    </w:p>
    <w:p w:rsidR="00A93181" w:rsidRPr="00331B54" w:rsidRDefault="00A93181" w:rsidP="00331B54">
      <w:pPr>
        <w:widowControl w:val="0"/>
        <w:numPr>
          <w:ilvl w:val="1"/>
          <w:numId w:val="1"/>
        </w:numPr>
        <w:tabs>
          <w:tab w:val="clear" w:pos="1440"/>
          <w:tab w:val="left" w:pos="1418"/>
        </w:tabs>
        <w:suppressAutoHyphens/>
        <w:adjustRightInd w:val="0"/>
        <w:spacing w:after="0" w:line="240" w:lineRule="auto"/>
        <w:ind w:left="1418" w:hanging="338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>dysponowania odpowiednim potencjałem technicznym oraz osobami zdolnymi do wykonania zamówienia</w:t>
      </w:r>
    </w:p>
    <w:p w:rsidR="00A93181" w:rsidRPr="00331B54" w:rsidRDefault="00A93181" w:rsidP="00331B54">
      <w:p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numPr>
          <w:ilvl w:val="1"/>
          <w:numId w:val="1"/>
        </w:numPr>
        <w:tabs>
          <w:tab w:val="left" w:pos="1080"/>
        </w:tabs>
        <w:suppressAutoHyphens/>
        <w:adjustRightInd w:val="0"/>
        <w:spacing w:after="0" w:line="240" w:lineRule="auto"/>
        <w:ind w:left="1080"/>
        <w:jc w:val="both"/>
        <w:textAlignment w:val="baseline"/>
        <w:rPr>
          <w:rFonts w:ascii="Trebuchet MS" w:hAnsi="Trebuchet MS"/>
          <w:sz w:val="20"/>
          <w:szCs w:val="20"/>
          <w:lang w:val="en-GB" w:eastAsia="pl-PL"/>
        </w:rPr>
      </w:pPr>
      <w:r w:rsidRPr="00331B54">
        <w:rPr>
          <w:rFonts w:ascii="Trebuchet MS" w:hAnsi="Trebuchet MS"/>
          <w:sz w:val="20"/>
          <w:szCs w:val="20"/>
          <w:lang w:val="en-GB" w:eastAsia="pl-PL"/>
        </w:rPr>
        <w:t xml:space="preserve">sytuacji ekonomicznej i finansowej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/>
          <w:b/>
          <w:bCs/>
          <w:sz w:val="16"/>
          <w:szCs w:val="16"/>
          <w:lang w:val="en-GB"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firstLine="720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b/>
          <w:bCs/>
          <w:sz w:val="20"/>
          <w:szCs w:val="20"/>
          <w:lang w:eastAsia="pl-PL"/>
        </w:rPr>
        <w:t>Oświadczam</w:t>
      </w:r>
      <w:r w:rsidRPr="00331B54">
        <w:rPr>
          <w:rFonts w:ascii="Trebuchet MS" w:hAnsi="Trebuchet MS"/>
          <w:sz w:val="20"/>
          <w:szCs w:val="20"/>
          <w:lang w:eastAsia="pl-PL"/>
        </w:rPr>
        <w:t xml:space="preserve">,  </w:t>
      </w:r>
      <w:r w:rsidRPr="00331B54">
        <w:rPr>
          <w:rFonts w:ascii="Trebuchet MS" w:hAnsi="Trebuchet MS"/>
          <w:b/>
          <w:bCs/>
          <w:sz w:val="20"/>
          <w:szCs w:val="20"/>
          <w:lang w:eastAsia="pl-PL"/>
        </w:rPr>
        <w:t>że  nie  podlegam(-y)  wykluczeniu  z  postępowania</w:t>
      </w:r>
      <w:r w:rsidRPr="00331B54">
        <w:rPr>
          <w:rFonts w:ascii="Trebuchet MS" w:hAnsi="Trebuchet MS"/>
          <w:sz w:val="20"/>
          <w:szCs w:val="20"/>
          <w:lang w:eastAsia="pl-PL"/>
        </w:rPr>
        <w:t xml:space="preserve">  o  udzielenie  zamówienia  publicznego na podstawie art. 24 ust. 1 ustawy z dnia 29 stycznia 2004 r. Prawo zamówień publicznych  (Dz. U. z 2013r.,  poz.907 ze zm.).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/>
          <w:b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/>
          <w:b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/>
          <w:b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/>
          <w:b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/>
          <w:b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sz w:val="12"/>
          <w:szCs w:val="12"/>
          <w:lang w:eastAsia="pl-PL"/>
        </w:rPr>
      </w:pPr>
      <w:r w:rsidRPr="00331B54">
        <w:rPr>
          <w:rFonts w:ascii="Trebuchet MS" w:hAnsi="Trebuchet MS" w:cs="Times"/>
          <w:i/>
          <w:spacing w:val="-4"/>
          <w:sz w:val="20"/>
          <w:szCs w:val="20"/>
          <w:lang w:eastAsia="pl-PL"/>
        </w:rPr>
        <w:t xml:space="preserve">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lang w:eastAsia="pl-PL"/>
        </w:rPr>
      </w:pPr>
      <w:r w:rsidRPr="00331B54">
        <w:rPr>
          <w:lang w:eastAsia="pl-PL"/>
        </w:rPr>
        <w:t xml:space="preserve">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lang w:eastAsia="pl-PL"/>
        </w:rPr>
        <w:t xml:space="preserve">                                                                              </w:t>
      </w:r>
      <w:r w:rsidRPr="00331B54">
        <w:rPr>
          <w:rFonts w:ascii="Trebuchet MS" w:hAnsi="Trebuchet MS"/>
          <w:sz w:val="20"/>
          <w:szCs w:val="20"/>
          <w:lang w:eastAsia="pl-PL"/>
        </w:rPr>
        <w:t>.................................................................</w:t>
      </w:r>
    </w:p>
    <w:p w:rsidR="00A93181" w:rsidRPr="00331B54" w:rsidRDefault="00A93181" w:rsidP="00331B54">
      <w:pPr>
        <w:widowControl w:val="0"/>
        <w:adjustRightInd w:val="0"/>
        <w:spacing w:after="0" w:line="240" w:lineRule="auto"/>
        <w:ind w:left="4859" w:hanging="4859"/>
        <w:jc w:val="both"/>
        <w:textAlignment w:val="baseline"/>
        <w:rPr>
          <w:rFonts w:ascii="Trebuchet MS" w:hAnsi="Trebuchet MS"/>
          <w:sz w:val="16"/>
          <w:szCs w:val="16"/>
          <w:lang w:eastAsia="pl-PL"/>
        </w:rPr>
      </w:pPr>
      <w:r w:rsidRPr="00331B54">
        <w:rPr>
          <w:rFonts w:ascii="Trebuchet MS" w:hAnsi="Trebuchet MS"/>
          <w:sz w:val="16"/>
          <w:szCs w:val="16"/>
          <w:lang w:eastAsia="pl-PL"/>
        </w:rPr>
        <w:t xml:space="preserve">                                                                                        podpisy upełnomocnionych przedstawicieli Wykonawcy(-ów)</w:t>
      </w: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ab/>
      </w: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b/>
          <w:bCs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b/>
          <w:bCs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b/>
          <w:bCs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b/>
          <w:bCs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b/>
          <w:bCs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b/>
          <w:bCs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hAnsi="Trebuchet MS"/>
          <w:i/>
          <w:iCs/>
          <w:sz w:val="20"/>
          <w:szCs w:val="20"/>
          <w:lang w:eastAsia="pl-PL"/>
        </w:rPr>
      </w:pPr>
      <w:r w:rsidRPr="00331B54">
        <w:rPr>
          <w:rFonts w:ascii="Trebuchet MS" w:hAnsi="Trebuchet MS"/>
          <w:i/>
          <w:iCs/>
          <w:sz w:val="20"/>
          <w:szCs w:val="20"/>
          <w:lang w:eastAsia="pl-PL"/>
        </w:rPr>
        <w:t>……………………………………., dnia …………………………. 201</w:t>
      </w:r>
      <w:r>
        <w:rPr>
          <w:rFonts w:ascii="Trebuchet MS" w:hAnsi="Trebuchet MS"/>
          <w:i/>
          <w:iCs/>
          <w:sz w:val="20"/>
          <w:szCs w:val="20"/>
          <w:lang w:eastAsia="pl-PL"/>
        </w:rPr>
        <w:t>5</w:t>
      </w:r>
      <w:r w:rsidRPr="00331B54">
        <w:rPr>
          <w:rFonts w:ascii="Trebuchet MS" w:hAnsi="Trebuchet MS"/>
          <w:i/>
          <w:iCs/>
          <w:sz w:val="20"/>
          <w:szCs w:val="20"/>
          <w:lang w:eastAsia="pl-PL"/>
        </w:rPr>
        <w:t>r.</w:t>
      </w: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b/>
          <w:bCs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lang w:eastAsia="pl-PL"/>
        </w:rPr>
      </w:pPr>
      <w:r w:rsidRPr="00331B54">
        <w:rPr>
          <w:b/>
          <w:bCs/>
          <w:color w:val="000000"/>
          <w:lang w:eastAsia="pl-PL"/>
        </w:rPr>
        <w:t xml:space="preserve">Załącznik nr </w:t>
      </w:r>
      <w:r>
        <w:rPr>
          <w:b/>
          <w:bCs/>
          <w:color w:val="000000"/>
          <w:lang w:eastAsia="pl-PL"/>
        </w:rPr>
        <w:t>3</w:t>
      </w:r>
      <w:r w:rsidRPr="00331B54">
        <w:rPr>
          <w:b/>
          <w:bCs/>
          <w:color w:val="000000"/>
          <w:lang w:eastAsia="pl-PL"/>
        </w:rPr>
        <w:t xml:space="preserve"> </w:t>
      </w:r>
      <w:r w:rsidRPr="00331B54">
        <w:rPr>
          <w:lang w:eastAsia="pl-PL"/>
        </w:rPr>
        <w:t xml:space="preserve">do SIWZ </w:t>
      </w:r>
      <w:r w:rsidRPr="00640107">
        <w:rPr>
          <w:rFonts w:cs="Arial"/>
          <w:b/>
          <w:bCs/>
          <w:lang w:eastAsia="pl-PL"/>
        </w:rPr>
        <w:t>PwW. 15.1.2015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right"/>
        <w:textAlignment w:val="baseline"/>
        <w:rPr>
          <w:rFonts w:ascii="Trebuchet MS" w:hAnsi="Trebuchet MS" w:cs="Tahoma"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spacing w:after="120" w:line="240" w:lineRule="auto"/>
        <w:rPr>
          <w:rFonts w:ascii="Trebuchet MS" w:hAnsi="Trebuchet MS" w:cs="Tahoma"/>
          <w:b/>
          <w:color w:val="000000"/>
          <w:sz w:val="20"/>
          <w:szCs w:val="24"/>
          <w:lang w:eastAsia="pl-PL"/>
        </w:rPr>
      </w:pPr>
      <w:r w:rsidRPr="00331B54">
        <w:rPr>
          <w:rFonts w:ascii="Trebuchet MS" w:hAnsi="Trebuchet MS" w:cs="Tahoma"/>
          <w:b/>
          <w:bCs/>
          <w:iCs/>
          <w:color w:val="000000"/>
          <w:sz w:val="20"/>
          <w:szCs w:val="24"/>
          <w:lang w:eastAsia="pl-PL"/>
        </w:rPr>
        <w:t>.....................................</w:t>
      </w:r>
      <w:r w:rsidRPr="00331B54">
        <w:rPr>
          <w:rFonts w:ascii="Trebuchet MS" w:hAnsi="Trebuchet MS" w:cs="Tahoma"/>
          <w:b/>
          <w:color w:val="000000"/>
          <w:sz w:val="20"/>
          <w:szCs w:val="24"/>
          <w:lang w:eastAsia="pl-PL"/>
        </w:rPr>
        <w:t xml:space="preserve">                                                                   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 w:cs="Tahoma"/>
          <w:color w:val="000000"/>
          <w:sz w:val="20"/>
          <w:szCs w:val="20"/>
          <w:lang w:eastAsia="pl-PL"/>
        </w:rPr>
      </w:pPr>
      <w:r w:rsidRPr="00331B54">
        <w:rPr>
          <w:rFonts w:ascii="Trebuchet MS" w:hAnsi="Trebuchet MS" w:cs="Tahoma"/>
          <w:bCs/>
          <w:color w:val="000000"/>
          <w:sz w:val="20"/>
          <w:szCs w:val="20"/>
          <w:lang w:eastAsia="pl-PL"/>
        </w:rPr>
        <w:t>/</w:t>
      </w:r>
      <w:r w:rsidRPr="00331B54">
        <w:rPr>
          <w:rFonts w:ascii="Trebuchet MS" w:hAnsi="Trebuchet MS" w:cs="Tahoma"/>
          <w:color w:val="000000"/>
          <w:sz w:val="20"/>
          <w:szCs w:val="20"/>
          <w:lang w:eastAsia="pl-PL"/>
        </w:rPr>
        <w:t>nazwa i adres wykonawcy/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 w:cs="Tahoma"/>
          <w:i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93181" w:rsidRPr="00331B54" w:rsidRDefault="00A93181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hAnsi="Trebuchet MS" w:cs="Tahoma"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keepNext/>
        <w:widowControl w:val="0"/>
        <w:tabs>
          <w:tab w:val="num" w:pos="0"/>
        </w:tabs>
        <w:adjustRightInd w:val="0"/>
        <w:spacing w:after="0" w:line="360" w:lineRule="atLeast"/>
        <w:jc w:val="both"/>
        <w:textAlignment w:val="baseline"/>
        <w:outlineLvl w:val="0"/>
        <w:rPr>
          <w:rFonts w:ascii="Trebuchet MS" w:hAnsi="Trebuchet MS" w:cs="Arial"/>
          <w:b/>
          <w:bCs/>
          <w:kern w:val="32"/>
          <w:sz w:val="20"/>
          <w:szCs w:val="20"/>
          <w:lang w:eastAsia="pl-PL"/>
        </w:rPr>
      </w:pPr>
      <w:r w:rsidRPr="00331B54">
        <w:rPr>
          <w:rFonts w:ascii="Trebuchet MS" w:hAnsi="Trebuchet MS" w:cs="Arial"/>
          <w:b/>
          <w:bCs/>
          <w:kern w:val="32"/>
          <w:sz w:val="20"/>
          <w:szCs w:val="20"/>
          <w:lang w:eastAsia="pl-PL"/>
        </w:rPr>
        <w:t xml:space="preserve">Dotyczy przetargu nieograniczonego na : </w:t>
      </w:r>
    </w:p>
    <w:p w:rsidR="00A93181" w:rsidRPr="00331B54" w:rsidRDefault="00A93181" w:rsidP="00331B54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color w:val="403152"/>
          <w:sz w:val="28"/>
          <w:szCs w:val="28"/>
          <w:lang w:eastAsia="pl-PL"/>
        </w:rPr>
      </w:pPr>
      <w:r w:rsidRPr="00331B54">
        <w:rPr>
          <w:b/>
          <w:bCs/>
          <w:color w:val="403152"/>
          <w:sz w:val="28"/>
          <w:szCs w:val="28"/>
          <w:lang w:eastAsia="pl-PL"/>
        </w:rPr>
        <w:t xml:space="preserve">„Sukcesywną dostawę </w:t>
      </w:r>
      <w:r>
        <w:rPr>
          <w:b/>
          <w:bCs/>
          <w:color w:val="403152"/>
          <w:sz w:val="28"/>
          <w:szCs w:val="28"/>
          <w:lang w:eastAsia="pl-PL"/>
        </w:rPr>
        <w:t>produktów mleczarskich</w:t>
      </w:r>
      <w:r w:rsidRPr="00331B54">
        <w:rPr>
          <w:rFonts w:cs="Tahoma-Bold"/>
          <w:b/>
          <w:bCs/>
          <w:color w:val="403152"/>
          <w:sz w:val="28"/>
          <w:szCs w:val="28"/>
          <w:lang w:eastAsia="pl-PL"/>
        </w:rPr>
        <w:t xml:space="preserve"> dla Przedszkola Słonecznego    w Wasilkowie</w:t>
      </w:r>
      <w:r w:rsidRPr="00331B54">
        <w:rPr>
          <w:b/>
          <w:bCs/>
          <w:color w:val="403152"/>
          <w:sz w:val="28"/>
          <w:szCs w:val="28"/>
          <w:lang w:eastAsia="pl-PL"/>
        </w:rPr>
        <w:t>”</w:t>
      </w:r>
    </w:p>
    <w:p w:rsidR="00A93181" w:rsidRPr="00331B54" w:rsidRDefault="00A93181" w:rsidP="00331B54">
      <w:pPr>
        <w:widowControl w:val="0"/>
        <w:tabs>
          <w:tab w:val="left" w:pos="3960"/>
        </w:tabs>
        <w:adjustRightInd w:val="0"/>
        <w:spacing w:after="0" w:line="360" w:lineRule="atLeast"/>
        <w:ind w:right="-964"/>
        <w:jc w:val="both"/>
        <w:textAlignment w:val="baseline"/>
        <w:rPr>
          <w:rFonts w:ascii="Trebuchet MS" w:hAnsi="Trebuchet MS" w:cs="Tahoma"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tabs>
          <w:tab w:val="left" w:pos="3960"/>
        </w:tabs>
        <w:adjustRightInd w:val="0"/>
        <w:spacing w:after="0" w:line="360" w:lineRule="atLeast"/>
        <w:ind w:right="-964"/>
        <w:jc w:val="both"/>
        <w:textAlignment w:val="baseline"/>
        <w:rPr>
          <w:rFonts w:ascii="Trebuchet MS" w:hAnsi="Trebuchet MS"/>
          <w:b/>
          <w:bCs/>
          <w:sz w:val="20"/>
          <w:szCs w:val="20"/>
          <w:lang w:eastAsia="pl-PL"/>
        </w:rPr>
      </w:pPr>
      <w:r w:rsidRPr="00331B54">
        <w:rPr>
          <w:rFonts w:ascii="Trebuchet MS" w:hAnsi="Trebuchet MS" w:cs="Tahoma"/>
          <w:i/>
          <w:color w:val="000000"/>
          <w:sz w:val="20"/>
          <w:szCs w:val="20"/>
          <w:lang w:eastAsia="pl-PL"/>
        </w:rPr>
        <w:t xml:space="preserve">                       </w:t>
      </w:r>
      <w:r w:rsidRPr="00331B54">
        <w:rPr>
          <w:rFonts w:ascii="Trebuchet MS" w:hAnsi="Trebuchet MS"/>
          <w:b/>
          <w:bCs/>
          <w:sz w:val="20"/>
          <w:szCs w:val="20"/>
          <w:lang w:eastAsia="pl-PL"/>
        </w:rPr>
        <w:t>INFORMACJA DOTYCZĄCA  PRZYNALEZNOŚCI DO GRUPY KAPITAŁOWEJ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hAnsi="Trebuchet MS"/>
          <w:b/>
          <w:bCs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72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 xml:space="preserve">Informuję, na podstawie art.26 ust.2d ustawy z dnia 29 stycznia 2004r. - Prawo zamówień publicznych (Dz.U. z 2013 r., poz. 907 z późn. zm.),  że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72"/>
        <w:jc w:val="both"/>
        <w:textAlignment w:val="baseline"/>
        <w:rPr>
          <w:rFonts w:ascii="Trebuchet MS" w:hAnsi="Trebuchet MS"/>
          <w:b/>
          <w:bCs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numPr>
          <w:ilvl w:val="0"/>
          <w:numId w:val="2"/>
        </w:numPr>
        <w:adjustRightInd w:val="0"/>
        <w:spacing w:after="0" w:line="240" w:lineRule="auto"/>
        <w:ind w:right="-50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bCs/>
          <w:sz w:val="20"/>
          <w:szCs w:val="20"/>
          <w:u w:val="single"/>
          <w:lang w:eastAsia="pl-PL"/>
        </w:rPr>
        <w:t xml:space="preserve">nie należę do </w:t>
      </w:r>
      <w:r w:rsidRPr="00331B54">
        <w:rPr>
          <w:rFonts w:ascii="Trebuchet MS" w:hAnsi="Trebuchet MS"/>
          <w:sz w:val="20"/>
          <w:szCs w:val="20"/>
          <w:u w:val="single"/>
          <w:lang w:eastAsia="pl-PL"/>
        </w:rPr>
        <w:t>grupy kapitałowej</w:t>
      </w:r>
      <w:r w:rsidRPr="00331B54">
        <w:rPr>
          <w:rFonts w:ascii="Trebuchet MS" w:hAnsi="Trebuchet MS"/>
          <w:sz w:val="20"/>
          <w:szCs w:val="20"/>
          <w:lang w:eastAsia="pl-PL"/>
        </w:rPr>
        <w:t xml:space="preserve">, w rozumieniu ustawy z dnia 16 lutego 2007 r. </w:t>
      </w:r>
      <w:r w:rsidRPr="00331B54">
        <w:rPr>
          <w:rFonts w:ascii="Trebuchet MS" w:hAnsi="Trebuchet MS"/>
          <w:i/>
          <w:sz w:val="20"/>
          <w:szCs w:val="20"/>
          <w:lang w:eastAsia="pl-PL"/>
        </w:rPr>
        <w:t xml:space="preserve">o ochronie konkurencji i konsumentów </w:t>
      </w:r>
      <w:r w:rsidRPr="00331B54">
        <w:rPr>
          <w:rFonts w:ascii="Trebuchet MS" w:hAnsi="Trebuchet MS"/>
          <w:sz w:val="20"/>
          <w:szCs w:val="20"/>
          <w:lang w:eastAsia="pl-PL"/>
        </w:rPr>
        <w:t xml:space="preserve">(Dz.U. Nr 50, poz. 331 z późn. zm.), </w:t>
      </w:r>
      <w:r w:rsidRPr="00331B54">
        <w:rPr>
          <w:rFonts w:ascii="Trebuchet MS" w:hAnsi="Trebuchet MS"/>
          <w:b/>
          <w:bCs/>
          <w:sz w:val="20"/>
          <w:szCs w:val="20"/>
          <w:lang w:eastAsia="pl-PL"/>
        </w:rPr>
        <w:t>*</w:t>
      </w:r>
    </w:p>
    <w:p w:rsidR="00A93181" w:rsidRPr="00331B54" w:rsidRDefault="00A93181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hAnsi="Trebuchet MS"/>
          <w:b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numPr>
          <w:ilvl w:val="0"/>
          <w:numId w:val="2"/>
        </w:numPr>
        <w:adjustRightInd w:val="0"/>
        <w:spacing w:after="0" w:line="240" w:lineRule="auto"/>
        <w:ind w:right="-50"/>
        <w:jc w:val="both"/>
        <w:textAlignment w:val="baseline"/>
        <w:rPr>
          <w:rFonts w:ascii="Trebuchet MS" w:hAnsi="Trebuchet MS"/>
          <w:b/>
          <w:bCs/>
          <w:sz w:val="20"/>
          <w:szCs w:val="20"/>
          <w:lang w:val="en-GB" w:eastAsia="pl-PL"/>
        </w:rPr>
      </w:pPr>
      <w:r w:rsidRPr="00331B54">
        <w:rPr>
          <w:rFonts w:ascii="Trebuchet MS" w:hAnsi="Trebuchet MS"/>
          <w:bCs/>
          <w:sz w:val="20"/>
          <w:szCs w:val="20"/>
          <w:lang w:eastAsia="pl-PL"/>
        </w:rPr>
        <w:t xml:space="preserve">należę do </w:t>
      </w:r>
      <w:r w:rsidRPr="00331B54">
        <w:rPr>
          <w:rFonts w:ascii="Trebuchet MS" w:hAnsi="Trebuchet MS"/>
          <w:sz w:val="20"/>
          <w:szCs w:val="20"/>
          <w:lang w:eastAsia="pl-PL"/>
        </w:rPr>
        <w:t xml:space="preserve">grupy kapitałowej, w rozumieniu ustawy z dnia 16 lutego 2007r. </w:t>
      </w:r>
      <w:r w:rsidRPr="00331B54">
        <w:rPr>
          <w:rFonts w:ascii="Trebuchet MS" w:hAnsi="Trebuchet MS"/>
          <w:i/>
          <w:sz w:val="20"/>
          <w:szCs w:val="20"/>
          <w:lang w:eastAsia="pl-PL"/>
        </w:rPr>
        <w:t xml:space="preserve">o ochronie konkurencji i konsumentów </w:t>
      </w:r>
      <w:r w:rsidRPr="00331B54">
        <w:rPr>
          <w:rFonts w:ascii="Trebuchet MS" w:hAnsi="Trebuchet MS"/>
          <w:sz w:val="20"/>
          <w:szCs w:val="20"/>
          <w:lang w:eastAsia="pl-PL"/>
        </w:rPr>
        <w:t xml:space="preserve">(Dz.U. Nr 50, poz. 331 z późn. zm.) i poniżej </w:t>
      </w:r>
      <w:r w:rsidRPr="00331B54">
        <w:rPr>
          <w:rFonts w:ascii="Trebuchet MS" w:hAnsi="Trebuchet MS"/>
          <w:sz w:val="20"/>
          <w:szCs w:val="20"/>
          <w:u w:val="single"/>
          <w:lang w:eastAsia="pl-PL"/>
        </w:rPr>
        <w:t>składam listę podmiotów należących do tej samej grupy kapitałowej</w:t>
      </w:r>
      <w:r w:rsidRPr="00331B54">
        <w:rPr>
          <w:rFonts w:ascii="Trebuchet MS" w:hAnsi="Trebuchet MS"/>
          <w:sz w:val="20"/>
          <w:szCs w:val="20"/>
          <w:lang w:eastAsia="pl-PL"/>
        </w:rPr>
        <w:t xml:space="preserve">, o której mowa w art. 24 ust.2 pkt 5 ustawy.  </w:t>
      </w:r>
      <w:r w:rsidRPr="00331B54">
        <w:rPr>
          <w:rFonts w:ascii="Trebuchet MS" w:hAnsi="Trebuchet MS"/>
          <w:sz w:val="20"/>
          <w:szCs w:val="20"/>
          <w:u w:val="single"/>
          <w:lang w:eastAsia="pl-PL"/>
        </w:rPr>
        <w:t xml:space="preserve"> </w:t>
      </w:r>
      <w:r w:rsidRPr="00331B54">
        <w:rPr>
          <w:rFonts w:ascii="Trebuchet MS" w:hAnsi="Trebuchet MS"/>
          <w:b/>
          <w:bCs/>
          <w:sz w:val="20"/>
          <w:szCs w:val="20"/>
          <w:lang w:eastAsia="pl-PL"/>
        </w:rPr>
        <w:t xml:space="preserve"> </w:t>
      </w:r>
      <w:r w:rsidRPr="00331B54">
        <w:rPr>
          <w:rFonts w:ascii="Trebuchet MS" w:hAnsi="Trebuchet MS"/>
          <w:b/>
          <w:bCs/>
          <w:sz w:val="20"/>
          <w:szCs w:val="20"/>
          <w:lang w:val="en-GB" w:eastAsia="pl-PL"/>
        </w:rPr>
        <w:t>*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 xml:space="preserve">1)..............................................................................................................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 xml:space="preserve">2)..............................................................................................................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 xml:space="preserve">3)..............................................................................................................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 xml:space="preserve">4)..............................................................................................................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 xml:space="preserve">5)..............................................................................................................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 xml:space="preserve">6).............................................................................................................. 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>n) – w razie potrzeby wiersze powielić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sz w:val="20"/>
          <w:szCs w:val="20"/>
          <w:lang w:eastAsia="pl-PL"/>
        </w:rPr>
        <w:tab/>
        <w:t xml:space="preserve">                        </w:t>
      </w:r>
      <w:r w:rsidRPr="00331B54">
        <w:rPr>
          <w:rFonts w:ascii="Trebuchet MS" w:hAnsi="Trebuchet MS"/>
          <w:sz w:val="20"/>
          <w:szCs w:val="20"/>
          <w:lang w:eastAsia="pl-PL"/>
        </w:rPr>
        <w:tab/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left="4860" w:right="-964"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331B54">
        <w:rPr>
          <w:rFonts w:ascii="Trebuchet MS" w:hAnsi="Trebuchet MS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sz w:val="20"/>
          <w:szCs w:val="20"/>
          <w:lang w:eastAsia="pl-PL"/>
        </w:rPr>
        <w:tab/>
      </w:r>
      <w:r w:rsidRPr="00331B54">
        <w:rPr>
          <w:rFonts w:ascii="Trebuchet MS" w:hAnsi="Trebuchet MS"/>
          <w:sz w:val="20"/>
          <w:szCs w:val="20"/>
          <w:lang w:eastAsia="pl-PL"/>
        </w:rPr>
        <w:tab/>
        <w:t xml:space="preserve">                                                                                   ............................................................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hAnsi="Trebuchet MS"/>
          <w:i/>
          <w:iCs/>
          <w:sz w:val="18"/>
          <w:szCs w:val="18"/>
          <w:lang w:eastAsia="pl-PL"/>
        </w:rPr>
      </w:pPr>
      <w:r w:rsidRPr="00331B54">
        <w:rPr>
          <w:rFonts w:ascii="Trebuchet MS" w:hAnsi="Trebuchet MS"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Pr="00331B54">
        <w:rPr>
          <w:rFonts w:ascii="Trebuchet MS" w:hAnsi="Trebuchet MS"/>
          <w:i/>
          <w:iCs/>
          <w:sz w:val="18"/>
          <w:szCs w:val="18"/>
          <w:lang w:eastAsia="pl-PL"/>
        </w:rPr>
        <w:t>/podpis osoby (osób) upoważnionej do występowania</w:t>
      </w:r>
    </w:p>
    <w:p w:rsidR="00A93181" w:rsidRPr="00331B54" w:rsidRDefault="00A93181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hAnsi="Trebuchet MS"/>
          <w:i/>
          <w:iCs/>
          <w:sz w:val="18"/>
          <w:szCs w:val="18"/>
          <w:lang w:eastAsia="pl-PL"/>
        </w:rPr>
      </w:pPr>
      <w:r w:rsidRPr="00331B54">
        <w:rPr>
          <w:rFonts w:ascii="Trebuchet MS" w:hAnsi="Trebuchet MS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w imieniu Wykonawcy/ </w:t>
      </w:r>
    </w:p>
    <w:p w:rsidR="00A93181" w:rsidRPr="00331B54" w:rsidRDefault="00A93181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hAnsi="Trebuchet MS"/>
          <w:i/>
          <w:iCs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hAnsi="Trebuchet MS"/>
          <w:i/>
          <w:iCs/>
          <w:sz w:val="20"/>
          <w:szCs w:val="20"/>
          <w:lang w:eastAsia="pl-PL"/>
        </w:rPr>
      </w:pPr>
      <w:r w:rsidRPr="00331B54">
        <w:rPr>
          <w:rFonts w:ascii="Trebuchet MS" w:hAnsi="Trebuchet MS"/>
          <w:i/>
          <w:iCs/>
          <w:sz w:val="20"/>
          <w:szCs w:val="20"/>
          <w:lang w:eastAsia="pl-PL"/>
        </w:rPr>
        <w:t>……………………………………., dnia …………………………. 201</w:t>
      </w:r>
      <w:r>
        <w:rPr>
          <w:rFonts w:ascii="Trebuchet MS" w:hAnsi="Trebuchet MS"/>
          <w:i/>
          <w:iCs/>
          <w:sz w:val="20"/>
          <w:szCs w:val="20"/>
          <w:lang w:eastAsia="pl-PL"/>
        </w:rPr>
        <w:t>5</w:t>
      </w:r>
      <w:r w:rsidRPr="00331B54">
        <w:rPr>
          <w:rFonts w:ascii="Trebuchet MS" w:hAnsi="Trebuchet MS"/>
          <w:i/>
          <w:iCs/>
          <w:sz w:val="20"/>
          <w:szCs w:val="20"/>
          <w:lang w:eastAsia="pl-PL"/>
        </w:rPr>
        <w:t>r.</w:t>
      </w:r>
    </w:p>
    <w:p w:rsidR="00A93181" w:rsidRPr="00331B54" w:rsidRDefault="00A93181" w:rsidP="00331B54">
      <w:pPr>
        <w:widowControl w:val="0"/>
        <w:adjustRightInd w:val="0"/>
        <w:spacing w:after="120" w:line="360" w:lineRule="atLeast"/>
        <w:ind w:right="-50"/>
        <w:jc w:val="both"/>
        <w:textAlignment w:val="baseline"/>
        <w:rPr>
          <w:rFonts w:ascii="Trebuchet MS" w:hAnsi="Trebuchet MS"/>
          <w:bCs/>
          <w:i/>
          <w:sz w:val="20"/>
          <w:szCs w:val="20"/>
          <w:lang w:eastAsia="pl-PL"/>
        </w:rPr>
      </w:pPr>
      <w:r w:rsidRPr="00331B54">
        <w:rPr>
          <w:rFonts w:ascii="Trebuchet MS" w:hAnsi="Trebuchet MS"/>
          <w:bCs/>
          <w:sz w:val="20"/>
          <w:szCs w:val="20"/>
          <w:lang w:eastAsia="pl-PL"/>
        </w:rPr>
        <w:t>*</w:t>
      </w:r>
      <w:r w:rsidRPr="00331B54">
        <w:rPr>
          <w:rFonts w:ascii="Trebuchet MS" w:hAnsi="Trebuchet MS"/>
          <w:bCs/>
          <w:i/>
          <w:sz w:val="20"/>
          <w:szCs w:val="20"/>
          <w:lang w:eastAsia="pl-PL"/>
        </w:rPr>
        <w:t xml:space="preserve"> niepotrzebne skreślić</w:t>
      </w: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b/>
          <w:bCs/>
          <w:i/>
          <w:color w:val="000000"/>
          <w:sz w:val="20"/>
          <w:szCs w:val="20"/>
          <w:lang w:eastAsia="pl-PL"/>
        </w:rPr>
      </w:pPr>
    </w:p>
    <w:p w:rsidR="00A93181" w:rsidRPr="00331B54" w:rsidRDefault="00A93181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b/>
          <w:bCs/>
          <w:i/>
          <w:color w:val="000000"/>
          <w:sz w:val="20"/>
          <w:szCs w:val="20"/>
          <w:lang w:eastAsia="pl-PL"/>
        </w:rPr>
      </w:pPr>
    </w:p>
    <w:p w:rsidR="00A93181" w:rsidRDefault="00A93181"/>
    <w:sectPr w:rsidR="00A93181" w:rsidSect="00331B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3EF"/>
    <w:multiLevelType w:val="hybridMultilevel"/>
    <w:tmpl w:val="BC349840"/>
    <w:lvl w:ilvl="0" w:tplc="56F8B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F36"/>
    <w:rsid w:val="00000435"/>
    <w:rsid w:val="00000A7F"/>
    <w:rsid w:val="00002B5C"/>
    <w:rsid w:val="000033AE"/>
    <w:rsid w:val="00003A0B"/>
    <w:rsid w:val="00003F36"/>
    <w:rsid w:val="00006A76"/>
    <w:rsid w:val="00007BF8"/>
    <w:rsid w:val="00007BFF"/>
    <w:rsid w:val="00012826"/>
    <w:rsid w:val="00012D40"/>
    <w:rsid w:val="00013946"/>
    <w:rsid w:val="00014B74"/>
    <w:rsid w:val="0001669E"/>
    <w:rsid w:val="00020526"/>
    <w:rsid w:val="00020D47"/>
    <w:rsid w:val="00024A83"/>
    <w:rsid w:val="00025A67"/>
    <w:rsid w:val="00030730"/>
    <w:rsid w:val="0003148E"/>
    <w:rsid w:val="000343D0"/>
    <w:rsid w:val="00034C7F"/>
    <w:rsid w:val="000406BE"/>
    <w:rsid w:val="00040F6C"/>
    <w:rsid w:val="0004178A"/>
    <w:rsid w:val="00042656"/>
    <w:rsid w:val="00047EE7"/>
    <w:rsid w:val="00051D75"/>
    <w:rsid w:val="000524D1"/>
    <w:rsid w:val="00052FDD"/>
    <w:rsid w:val="000530E5"/>
    <w:rsid w:val="00055C60"/>
    <w:rsid w:val="000567CF"/>
    <w:rsid w:val="00061471"/>
    <w:rsid w:val="000620A2"/>
    <w:rsid w:val="00062B8D"/>
    <w:rsid w:val="00063D5E"/>
    <w:rsid w:val="00064879"/>
    <w:rsid w:val="00066F84"/>
    <w:rsid w:val="000679DF"/>
    <w:rsid w:val="0007012A"/>
    <w:rsid w:val="00070DD8"/>
    <w:rsid w:val="000722A5"/>
    <w:rsid w:val="00072BAC"/>
    <w:rsid w:val="0007355C"/>
    <w:rsid w:val="000741D8"/>
    <w:rsid w:val="0007523F"/>
    <w:rsid w:val="000768BC"/>
    <w:rsid w:val="0008041F"/>
    <w:rsid w:val="00080825"/>
    <w:rsid w:val="00080AC9"/>
    <w:rsid w:val="00081783"/>
    <w:rsid w:val="0008194B"/>
    <w:rsid w:val="00081CA9"/>
    <w:rsid w:val="00081FDC"/>
    <w:rsid w:val="00082437"/>
    <w:rsid w:val="00083E43"/>
    <w:rsid w:val="00084336"/>
    <w:rsid w:val="000847C8"/>
    <w:rsid w:val="000852B4"/>
    <w:rsid w:val="00090127"/>
    <w:rsid w:val="00090D87"/>
    <w:rsid w:val="00090F55"/>
    <w:rsid w:val="000910B5"/>
    <w:rsid w:val="00091752"/>
    <w:rsid w:val="0009222E"/>
    <w:rsid w:val="00096825"/>
    <w:rsid w:val="0009687F"/>
    <w:rsid w:val="0009745B"/>
    <w:rsid w:val="000978F4"/>
    <w:rsid w:val="00097DE6"/>
    <w:rsid w:val="000A01A9"/>
    <w:rsid w:val="000A051B"/>
    <w:rsid w:val="000A2552"/>
    <w:rsid w:val="000A708E"/>
    <w:rsid w:val="000B0CF2"/>
    <w:rsid w:val="000B0F4B"/>
    <w:rsid w:val="000B26F3"/>
    <w:rsid w:val="000B6AD9"/>
    <w:rsid w:val="000C1649"/>
    <w:rsid w:val="000C1837"/>
    <w:rsid w:val="000C2AAB"/>
    <w:rsid w:val="000C5DD5"/>
    <w:rsid w:val="000D1BAD"/>
    <w:rsid w:val="000D2E52"/>
    <w:rsid w:val="000D31BF"/>
    <w:rsid w:val="000D384D"/>
    <w:rsid w:val="000D5B4F"/>
    <w:rsid w:val="000E207C"/>
    <w:rsid w:val="000E42D0"/>
    <w:rsid w:val="000E58D0"/>
    <w:rsid w:val="000F1098"/>
    <w:rsid w:val="000F14B4"/>
    <w:rsid w:val="000F18F2"/>
    <w:rsid w:val="000F1C60"/>
    <w:rsid w:val="000F3DEC"/>
    <w:rsid w:val="000F42F9"/>
    <w:rsid w:val="000F4707"/>
    <w:rsid w:val="000F4A59"/>
    <w:rsid w:val="000F5B2B"/>
    <w:rsid w:val="000F5DD1"/>
    <w:rsid w:val="000F640F"/>
    <w:rsid w:val="000F665E"/>
    <w:rsid w:val="000F6C37"/>
    <w:rsid w:val="000F79EC"/>
    <w:rsid w:val="000F7AC1"/>
    <w:rsid w:val="001033AE"/>
    <w:rsid w:val="00104961"/>
    <w:rsid w:val="00105081"/>
    <w:rsid w:val="0010549A"/>
    <w:rsid w:val="00105C36"/>
    <w:rsid w:val="0010661C"/>
    <w:rsid w:val="0010748F"/>
    <w:rsid w:val="0011050A"/>
    <w:rsid w:val="00110775"/>
    <w:rsid w:val="00111444"/>
    <w:rsid w:val="0011222B"/>
    <w:rsid w:val="001138CA"/>
    <w:rsid w:val="00113A57"/>
    <w:rsid w:val="00117E4B"/>
    <w:rsid w:val="00122860"/>
    <w:rsid w:val="00124A25"/>
    <w:rsid w:val="00124E1D"/>
    <w:rsid w:val="001259A7"/>
    <w:rsid w:val="00125D09"/>
    <w:rsid w:val="00126C11"/>
    <w:rsid w:val="00127D12"/>
    <w:rsid w:val="00130E76"/>
    <w:rsid w:val="001313AF"/>
    <w:rsid w:val="001323CE"/>
    <w:rsid w:val="00134485"/>
    <w:rsid w:val="0013651A"/>
    <w:rsid w:val="00136AC6"/>
    <w:rsid w:val="00137232"/>
    <w:rsid w:val="00137B04"/>
    <w:rsid w:val="00141008"/>
    <w:rsid w:val="0014128E"/>
    <w:rsid w:val="001415BB"/>
    <w:rsid w:val="001420CE"/>
    <w:rsid w:val="0014217D"/>
    <w:rsid w:val="0014390E"/>
    <w:rsid w:val="001458EB"/>
    <w:rsid w:val="001531F4"/>
    <w:rsid w:val="00154329"/>
    <w:rsid w:val="00154BB0"/>
    <w:rsid w:val="00154D36"/>
    <w:rsid w:val="00155708"/>
    <w:rsid w:val="00155C32"/>
    <w:rsid w:val="00157748"/>
    <w:rsid w:val="00161323"/>
    <w:rsid w:val="00161A02"/>
    <w:rsid w:val="001628FC"/>
    <w:rsid w:val="00166030"/>
    <w:rsid w:val="00172683"/>
    <w:rsid w:val="001734A8"/>
    <w:rsid w:val="001737C9"/>
    <w:rsid w:val="00174841"/>
    <w:rsid w:val="001752E4"/>
    <w:rsid w:val="00176C20"/>
    <w:rsid w:val="00176FA3"/>
    <w:rsid w:val="00180630"/>
    <w:rsid w:val="00180C17"/>
    <w:rsid w:val="00180CD7"/>
    <w:rsid w:val="001826C9"/>
    <w:rsid w:val="00182BC5"/>
    <w:rsid w:val="0018612C"/>
    <w:rsid w:val="00186328"/>
    <w:rsid w:val="00186663"/>
    <w:rsid w:val="001870E7"/>
    <w:rsid w:val="001901C0"/>
    <w:rsid w:val="00191527"/>
    <w:rsid w:val="00191F59"/>
    <w:rsid w:val="001922D1"/>
    <w:rsid w:val="00193B7F"/>
    <w:rsid w:val="00194DE0"/>
    <w:rsid w:val="001A01E6"/>
    <w:rsid w:val="001A0EDB"/>
    <w:rsid w:val="001A218F"/>
    <w:rsid w:val="001A2465"/>
    <w:rsid w:val="001A3A0C"/>
    <w:rsid w:val="001B1873"/>
    <w:rsid w:val="001B2FF1"/>
    <w:rsid w:val="001B3EE0"/>
    <w:rsid w:val="001B41BB"/>
    <w:rsid w:val="001B5B01"/>
    <w:rsid w:val="001B7049"/>
    <w:rsid w:val="001B7F22"/>
    <w:rsid w:val="001C025D"/>
    <w:rsid w:val="001C05D8"/>
    <w:rsid w:val="001C1949"/>
    <w:rsid w:val="001C3ADF"/>
    <w:rsid w:val="001C59F6"/>
    <w:rsid w:val="001C7A05"/>
    <w:rsid w:val="001D0D57"/>
    <w:rsid w:val="001D14D9"/>
    <w:rsid w:val="001D2A37"/>
    <w:rsid w:val="001D3860"/>
    <w:rsid w:val="001D4AC1"/>
    <w:rsid w:val="001D5A9F"/>
    <w:rsid w:val="001D6314"/>
    <w:rsid w:val="001D63FF"/>
    <w:rsid w:val="001D7111"/>
    <w:rsid w:val="001D7674"/>
    <w:rsid w:val="001D7F3E"/>
    <w:rsid w:val="001E0D17"/>
    <w:rsid w:val="001E1475"/>
    <w:rsid w:val="001E3637"/>
    <w:rsid w:val="001E66F5"/>
    <w:rsid w:val="001E7957"/>
    <w:rsid w:val="001F1C70"/>
    <w:rsid w:val="001F1E97"/>
    <w:rsid w:val="001F2929"/>
    <w:rsid w:val="001F6667"/>
    <w:rsid w:val="002007A9"/>
    <w:rsid w:val="00200FAE"/>
    <w:rsid w:val="0020185C"/>
    <w:rsid w:val="00203692"/>
    <w:rsid w:val="002043EA"/>
    <w:rsid w:val="00204C78"/>
    <w:rsid w:val="00207808"/>
    <w:rsid w:val="00210040"/>
    <w:rsid w:val="00210489"/>
    <w:rsid w:val="00210796"/>
    <w:rsid w:val="0021146A"/>
    <w:rsid w:val="00212D95"/>
    <w:rsid w:val="0021486C"/>
    <w:rsid w:val="00214D1A"/>
    <w:rsid w:val="00216B4F"/>
    <w:rsid w:val="00217064"/>
    <w:rsid w:val="00217217"/>
    <w:rsid w:val="00221495"/>
    <w:rsid w:val="002220C2"/>
    <w:rsid w:val="00222394"/>
    <w:rsid w:val="00222A5A"/>
    <w:rsid w:val="00222E01"/>
    <w:rsid w:val="00223D21"/>
    <w:rsid w:val="00224627"/>
    <w:rsid w:val="00224EC0"/>
    <w:rsid w:val="0022502F"/>
    <w:rsid w:val="0022613C"/>
    <w:rsid w:val="0022639B"/>
    <w:rsid w:val="002263D1"/>
    <w:rsid w:val="00227588"/>
    <w:rsid w:val="00227F23"/>
    <w:rsid w:val="00227FC0"/>
    <w:rsid w:val="002325F7"/>
    <w:rsid w:val="00233EEC"/>
    <w:rsid w:val="002350E6"/>
    <w:rsid w:val="002351DF"/>
    <w:rsid w:val="00237037"/>
    <w:rsid w:val="0023746C"/>
    <w:rsid w:val="00240360"/>
    <w:rsid w:val="0024604C"/>
    <w:rsid w:val="00246E9E"/>
    <w:rsid w:val="00250C52"/>
    <w:rsid w:val="00256BF0"/>
    <w:rsid w:val="00257450"/>
    <w:rsid w:val="00263432"/>
    <w:rsid w:val="00263BA0"/>
    <w:rsid w:val="00264E73"/>
    <w:rsid w:val="0026669E"/>
    <w:rsid w:val="0027084A"/>
    <w:rsid w:val="00270E57"/>
    <w:rsid w:val="00271194"/>
    <w:rsid w:val="00271FA9"/>
    <w:rsid w:val="00272251"/>
    <w:rsid w:val="0027505B"/>
    <w:rsid w:val="002800BD"/>
    <w:rsid w:val="00281FE0"/>
    <w:rsid w:val="00283737"/>
    <w:rsid w:val="002846F8"/>
    <w:rsid w:val="002861BE"/>
    <w:rsid w:val="002865BF"/>
    <w:rsid w:val="00286623"/>
    <w:rsid w:val="0028681B"/>
    <w:rsid w:val="0028752E"/>
    <w:rsid w:val="00290517"/>
    <w:rsid w:val="002907BB"/>
    <w:rsid w:val="00293322"/>
    <w:rsid w:val="0029361A"/>
    <w:rsid w:val="00294B24"/>
    <w:rsid w:val="002954E5"/>
    <w:rsid w:val="00296EEF"/>
    <w:rsid w:val="002A03FF"/>
    <w:rsid w:val="002A13BE"/>
    <w:rsid w:val="002A23A8"/>
    <w:rsid w:val="002A401B"/>
    <w:rsid w:val="002A4533"/>
    <w:rsid w:val="002A51C5"/>
    <w:rsid w:val="002A554A"/>
    <w:rsid w:val="002A5A61"/>
    <w:rsid w:val="002A6931"/>
    <w:rsid w:val="002A78FC"/>
    <w:rsid w:val="002B0144"/>
    <w:rsid w:val="002B1384"/>
    <w:rsid w:val="002B3349"/>
    <w:rsid w:val="002B35E9"/>
    <w:rsid w:val="002B35F1"/>
    <w:rsid w:val="002B360F"/>
    <w:rsid w:val="002B3B19"/>
    <w:rsid w:val="002B3DAC"/>
    <w:rsid w:val="002B4983"/>
    <w:rsid w:val="002B7282"/>
    <w:rsid w:val="002C0B5C"/>
    <w:rsid w:val="002C1BE4"/>
    <w:rsid w:val="002C30C9"/>
    <w:rsid w:val="002C564C"/>
    <w:rsid w:val="002C6A96"/>
    <w:rsid w:val="002C76B3"/>
    <w:rsid w:val="002C7C58"/>
    <w:rsid w:val="002D1B7B"/>
    <w:rsid w:val="002D1B8F"/>
    <w:rsid w:val="002D570C"/>
    <w:rsid w:val="002D5890"/>
    <w:rsid w:val="002D5A4A"/>
    <w:rsid w:val="002D6231"/>
    <w:rsid w:val="002D64B6"/>
    <w:rsid w:val="002D7400"/>
    <w:rsid w:val="002D7B6B"/>
    <w:rsid w:val="002D7FB7"/>
    <w:rsid w:val="002E095C"/>
    <w:rsid w:val="002E270E"/>
    <w:rsid w:val="002E2BB6"/>
    <w:rsid w:val="002E2FB4"/>
    <w:rsid w:val="002E3997"/>
    <w:rsid w:val="002E46D0"/>
    <w:rsid w:val="002E5747"/>
    <w:rsid w:val="002F2683"/>
    <w:rsid w:val="002F3EF4"/>
    <w:rsid w:val="002F68E0"/>
    <w:rsid w:val="002F76FB"/>
    <w:rsid w:val="002F79DF"/>
    <w:rsid w:val="003020B6"/>
    <w:rsid w:val="0030366C"/>
    <w:rsid w:val="00303724"/>
    <w:rsid w:val="00304049"/>
    <w:rsid w:val="00304742"/>
    <w:rsid w:val="00304AA3"/>
    <w:rsid w:val="00304DFC"/>
    <w:rsid w:val="003055B0"/>
    <w:rsid w:val="003063E7"/>
    <w:rsid w:val="003077EE"/>
    <w:rsid w:val="00307D2C"/>
    <w:rsid w:val="00310030"/>
    <w:rsid w:val="00311AF5"/>
    <w:rsid w:val="00313318"/>
    <w:rsid w:val="00313C2C"/>
    <w:rsid w:val="003140A1"/>
    <w:rsid w:val="0031670E"/>
    <w:rsid w:val="00316967"/>
    <w:rsid w:val="00320C91"/>
    <w:rsid w:val="0032209E"/>
    <w:rsid w:val="00322F03"/>
    <w:rsid w:val="00324008"/>
    <w:rsid w:val="00324673"/>
    <w:rsid w:val="00325340"/>
    <w:rsid w:val="003255BB"/>
    <w:rsid w:val="003279D8"/>
    <w:rsid w:val="00330816"/>
    <w:rsid w:val="003308A1"/>
    <w:rsid w:val="00330914"/>
    <w:rsid w:val="00331551"/>
    <w:rsid w:val="00331B54"/>
    <w:rsid w:val="00331EDF"/>
    <w:rsid w:val="00332891"/>
    <w:rsid w:val="00332FA0"/>
    <w:rsid w:val="0033416C"/>
    <w:rsid w:val="0033795A"/>
    <w:rsid w:val="00340AFB"/>
    <w:rsid w:val="00341374"/>
    <w:rsid w:val="00341723"/>
    <w:rsid w:val="00343D8A"/>
    <w:rsid w:val="00345369"/>
    <w:rsid w:val="003457AC"/>
    <w:rsid w:val="00346777"/>
    <w:rsid w:val="00347AE8"/>
    <w:rsid w:val="003500C2"/>
    <w:rsid w:val="00350F5D"/>
    <w:rsid w:val="003513D6"/>
    <w:rsid w:val="00352723"/>
    <w:rsid w:val="00356F36"/>
    <w:rsid w:val="00357571"/>
    <w:rsid w:val="003579BF"/>
    <w:rsid w:val="0036235F"/>
    <w:rsid w:val="00363DEA"/>
    <w:rsid w:val="003643C1"/>
    <w:rsid w:val="00364617"/>
    <w:rsid w:val="00365A7B"/>
    <w:rsid w:val="00365E1B"/>
    <w:rsid w:val="00366F9B"/>
    <w:rsid w:val="003712DE"/>
    <w:rsid w:val="003714A6"/>
    <w:rsid w:val="00372B24"/>
    <w:rsid w:val="00373507"/>
    <w:rsid w:val="003739F0"/>
    <w:rsid w:val="0037427D"/>
    <w:rsid w:val="003743E8"/>
    <w:rsid w:val="00374EAF"/>
    <w:rsid w:val="0037596C"/>
    <w:rsid w:val="003774E7"/>
    <w:rsid w:val="00380756"/>
    <w:rsid w:val="003820A0"/>
    <w:rsid w:val="00382908"/>
    <w:rsid w:val="00383427"/>
    <w:rsid w:val="00384976"/>
    <w:rsid w:val="00384F70"/>
    <w:rsid w:val="0038624E"/>
    <w:rsid w:val="003867AA"/>
    <w:rsid w:val="003868AE"/>
    <w:rsid w:val="00387167"/>
    <w:rsid w:val="00387A8C"/>
    <w:rsid w:val="0039146C"/>
    <w:rsid w:val="00393466"/>
    <w:rsid w:val="00394933"/>
    <w:rsid w:val="00395644"/>
    <w:rsid w:val="00396F91"/>
    <w:rsid w:val="003A1024"/>
    <w:rsid w:val="003A114A"/>
    <w:rsid w:val="003A1194"/>
    <w:rsid w:val="003A1732"/>
    <w:rsid w:val="003A175A"/>
    <w:rsid w:val="003A3FAD"/>
    <w:rsid w:val="003A58AD"/>
    <w:rsid w:val="003A5940"/>
    <w:rsid w:val="003A634D"/>
    <w:rsid w:val="003A6B08"/>
    <w:rsid w:val="003B0148"/>
    <w:rsid w:val="003B0FE1"/>
    <w:rsid w:val="003B2A1D"/>
    <w:rsid w:val="003B3C4A"/>
    <w:rsid w:val="003B3F25"/>
    <w:rsid w:val="003B448A"/>
    <w:rsid w:val="003B68C5"/>
    <w:rsid w:val="003C019D"/>
    <w:rsid w:val="003C02AA"/>
    <w:rsid w:val="003C0F07"/>
    <w:rsid w:val="003C5717"/>
    <w:rsid w:val="003C582E"/>
    <w:rsid w:val="003D0141"/>
    <w:rsid w:val="003D1CB5"/>
    <w:rsid w:val="003D2431"/>
    <w:rsid w:val="003D2688"/>
    <w:rsid w:val="003D2F06"/>
    <w:rsid w:val="003D3559"/>
    <w:rsid w:val="003D3C9E"/>
    <w:rsid w:val="003D5099"/>
    <w:rsid w:val="003D5D1F"/>
    <w:rsid w:val="003D620D"/>
    <w:rsid w:val="003D7065"/>
    <w:rsid w:val="003D7CC8"/>
    <w:rsid w:val="003E392C"/>
    <w:rsid w:val="003E3C30"/>
    <w:rsid w:val="003E447B"/>
    <w:rsid w:val="003E4F4B"/>
    <w:rsid w:val="003E6288"/>
    <w:rsid w:val="003E78DE"/>
    <w:rsid w:val="003E7A48"/>
    <w:rsid w:val="003F0324"/>
    <w:rsid w:val="003F0C3E"/>
    <w:rsid w:val="003F25C0"/>
    <w:rsid w:val="003F2F91"/>
    <w:rsid w:val="003F34D4"/>
    <w:rsid w:val="003F3555"/>
    <w:rsid w:val="003F3852"/>
    <w:rsid w:val="003F3B78"/>
    <w:rsid w:val="003F4897"/>
    <w:rsid w:val="003F53D8"/>
    <w:rsid w:val="003F59CF"/>
    <w:rsid w:val="0040179E"/>
    <w:rsid w:val="00405787"/>
    <w:rsid w:val="004071E5"/>
    <w:rsid w:val="00407729"/>
    <w:rsid w:val="00407AAB"/>
    <w:rsid w:val="00410C3E"/>
    <w:rsid w:val="0041126D"/>
    <w:rsid w:val="004116BC"/>
    <w:rsid w:val="0041259E"/>
    <w:rsid w:val="00412638"/>
    <w:rsid w:val="00414CE1"/>
    <w:rsid w:val="00415BF3"/>
    <w:rsid w:val="00417FEE"/>
    <w:rsid w:val="004205AB"/>
    <w:rsid w:val="00420E66"/>
    <w:rsid w:val="00422BC0"/>
    <w:rsid w:val="00422F0E"/>
    <w:rsid w:val="004249A5"/>
    <w:rsid w:val="00424CE5"/>
    <w:rsid w:val="004267EE"/>
    <w:rsid w:val="00432E4C"/>
    <w:rsid w:val="004337CE"/>
    <w:rsid w:val="004341B1"/>
    <w:rsid w:val="00434897"/>
    <w:rsid w:val="00434B89"/>
    <w:rsid w:val="004358EB"/>
    <w:rsid w:val="0043591D"/>
    <w:rsid w:val="00435F87"/>
    <w:rsid w:val="00436351"/>
    <w:rsid w:val="00436F7E"/>
    <w:rsid w:val="00437186"/>
    <w:rsid w:val="00440174"/>
    <w:rsid w:val="004416E1"/>
    <w:rsid w:val="00441D43"/>
    <w:rsid w:val="00446810"/>
    <w:rsid w:val="00446E79"/>
    <w:rsid w:val="004478DF"/>
    <w:rsid w:val="00451245"/>
    <w:rsid w:val="00451A2B"/>
    <w:rsid w:val="00452A70"/>
    <w:rsid w:val="00454D4A"/>
    <w:rsid w:val="00455CA8"/>
    <w:rsid w:val="00456492"/>
    <w:rsid w:val="004566F5"/>
    <w:rsid w:val="00456A86"/>
    <w:rsid w:val="00457314"/>
    <w:rsid w:val="00457751"/>
    <w:rsid w:val="0046087F"/>
    <w:rsid w:val="00462715"/>
    <w:rsid w:val="00462FF5"/>
    <w:rsid w:val="00464B9E"/>
    <w:rsid w:val="00465679"/>
    <w:rsid w:val="00465D53"/>
    <w:rsid w:val="00465D91"/>
    <w:rsid w:val="004661D5"/>
    <w:rsid w:val="004667C9"/>
    <w:rsid w:val="00467305"/>
    <w:rsid w:val="0047050A"/>
    <w:rsid w:val="004708EE"/>
    <w:rsid w:val="0047196A"/>
    <w:rsid w:val="004722BA"/>
    <w:rsid w:val="00472CAC"/>
    <w:rsid w:val="0047563E"/>
    <w:rsid w:val="00475742"/>
    <w:rsid w:val="00475EE9"/>
    <w:rsid w:val="004767B4"/>
    <w:rsid w:val="00476CB8"/>
    <w:rsid w:val="004772B4"/>
    <w:rsid w:val="00477C85"/>
    <w:rsid w:val="00484A8C"/>
    <w:rsid w:val="00490EC5"/>
    <w:rsid w:val="0049170A"/>
    <w:rsid w:val="00491776"/>
    <w:rsid w:val="0049254F"/>
    <w:rsid w:val="00492A53"/>
    <w:rsid w:val="00492D90"/>
    <w:rsid w:val="00493CC6"/>
    <w:rsid w:val="004940F0"/>
    <w:rsid w:val="0049431B"/>
    <w:rsid w:val="00494CF9"/>
    <w:rsid w:val="004959C5"/>
    <w:rsid w:val="00495FF0"/>
    <w:rsid w:val="004A27FC"/>
    <w:rsid w:val="004A2B53"/>
    <w:rsid w:val="004A3FB2"/>
    <w:rsid w:val="004A4897"/>
    <w:rsid w:val="004A6297"/>
    <w:rsid w:val="004B2C0E"/>
    <w:rsid w:val="004B393A"/>
    <w:rsid w:val="004B44C2"/>
    <w:rsid w:val="004B63D8"/>
    <w:rsid w:val="004B70F9"/>
    <w:rsid w:val="004B7134"/>
    <w:rsid w:val="004C0FCC"/>
    <w:rsid w:val="004C4757"/>
    <w:rsid w:val="004C5B25"/>
    <w:rsid w:val="004C6DD4"/>
    <w:rsid w:val="004C7B00"/>
    <w:rsid w:val="004D1DB8"/>
    <w:rsid w:val="004D2397"/>
    <w:rsid w:val="004D274D"/>
    <w:rsid w:val="004D2782"/>
    <w:rsid w:val="004D3C08"/>
    <w:rsid w:val="004D3C73"/>
    <w:rsid w:val="004D4051"/>
    <w:rsid w:val="004D4DE5"/>
    <w:rsid w:val="004D5D09"/>
    <w:rsid w:val="004D76BA"/>
    <w:rsid w:val="004D790C"/>
    <w:rsid w:val="004E0693"/>
    <w:rsid w:val="004E0F7A"/>
    <w:rsid w:val="004E15D6"/>
    <w:rsid w:val="004E2671"/>
    <w:rsid w:val="004E33E2"/>
    <w:rsid w:val="004E72E9"/>
    <w:rsid w:val="004E7F77"/>
    <w:rsid w:val="004F0DA2"/>
    <w:rsid w:val="004F1823"/>
    <w:rsid w:val="004F2612"/>
    <w:rsid w:val="004F2A6F"/>
    <w:rsid w:val="004F4EA3"/>
    <w:rsid w:val="004F558A"/>
    <w:rsid w:val="004F571B"/>
    <w:rsid w:val="004F6978"/>
    <w:rsid w:val="004F7EA5"/>
    <w:rsid w:val="005003AC"/>
    <w:rsid w:val="00500750"/>
    <w:rsid w:val="0050075B"/>
    <w:rsid w:val="005009BA"/>
    <w:rsid w:val="00500FAB"/>
    <w:rsid w:val="00501640"/>
    <w:rsid w:val="00501B81"/>
    <w:rsid w:val="005029F1"/>
    <w:rsid w:val="00502AE6"/>
    <w:rsid w:val="00504E02"/>
    <w:rsid w:val="00505295"/>
    <w:rsid w:val="0050574F"/>
    <w:rsid w:val="005059DB"/>
    <w:rsid w:val="00506753"/>
    <w:rsid w:val="0050713F"/>
    <w:rsid w:val="00510617"/>
    <w:rsid w:val="00512D5F"/>
    <w:rsid w:val="00517488"/>
    <w:rsid w:val="0052075F"/>
    <w:rsid w:val="00521026"/>
    <w:rsid w:val="005237DB"/>
    <w:rsid w:val="005244E9"/>
    <w:rsid w:val="00524BBE"/>
    <w:rsid w:val="00524CF9"/>
    <w:rsid w:val="00526892"/>
    <w:rsid w:val="00526E9E"/>
    <w:rsid w:val="00530C0D"/>
    <w:rsid w:val="0053132A"/>
    <w:rsid w:val="0053261A"/>
    <w:rsid w:val="0053306B"/>
    <w:rsid w:val="005336BF"/>
    <w:rsid w:val="00534305"/>
    <w:rsid w:val="00534E27"/>
    <w:rsid w:val="0053504C"/>
    <w:rsid w:val="00535794"/>
    <w:rsid w:val="00541068"/>
    <w:rsid w:val="00541740"/>
    <w:rsid w:val="00541870"/>
    <w:rsid w:val="00542972"/>
    <w:rsid w:val="005447B9"/>
    <w:rsid w:val="005453E9"/>
    <w:rsid w:val="005515BB"/>
    <w:rsid w:val="00553303"/>
    <w:rsid w:val="00553EC7"/>
    <w:rsid w:val="005557BB"/>
    <w:rsid w:val="005576C3"/>
    <w:rsid w:val="005620E9"/>
    <w:rsid w:val="0056222D"/>
    <w:rsid w:val="00563DD1"/>
    <w:rsid w:val="005654F6"/>
    <w:rsid w:val="0056676C"/>
    <w:rsid w:val="00566D65"/>
    <w:rsid w:val="00567D23"/>
    <w:rsid w:val="005701AA"/>
    <w:rsid w:val="005706EF"/>
    <w:rsid w:val="0057075C"/>
    <w:rsid w:val="005721B0"/>
    <w:rsid w:val="005734F5"/>
    <w:rsid w:val="00574233"/>
    <w:rsid w:val="00574734"/>
    <w:rsid w:val="00574879"/>
    <w:rsid w:val="0057691F"/>
    <w:rsid w:val="00582838"/>
    <w:rsid w:val="00582AA7"/>
    <w:rsid w:val="00583EB9"/>
    <w:rsid w:val="00583F90"/>
    <w:rsid w:val="00586A17"/>
    <w:rsid w:val="00591307"/>
    <w:rsid w:val="00592A3B"/>
    <w:rsid w:val="0059365F"/>
    <w:rsid w:val="005948B9"/>
    <w:rsid w:val="0059507D"/>
    <w:rsid w:val="005969D3"/>
    <w:rsid w:val="005976E7"/>
    <w:rsid w:val="005978EA"/>
    <w:rsid w:val="00597A87"/>
    <w:rsid w:val="00597F67"/>
    <w:rsid w:val="005A3649"/>
    <w:rsid w:val="005A5715"/>
    <w:rsid w:val="005A5B82"/>
    <w:rsid w:val="005A5E62"/>
    <w:rsid w:val="005A772B"/>
    <w:rsid w:val="005A776E"/>
    <w:rsid w:val="005A7CC6"/>
    <w:rsid w:val="005B024F"/>
    <w:rsid w:val="005B0D5B"/>
    <w:rsid w:val="005B1075"/>
    <w:rsid w:val="005B1512"/>
    <w:rsid w:val="005B1D37"/>
    <w:rsid w:val="005B2895"/>
    <w:rsid w:val="005B3CE1"/>
    <w:rsid w:val="005B5948"/>
    <w:rsid w:val="005B5DD5"/>
    <w:rsid w:val="005B71B0"/>
    <w:rsid w:val="005C09B0"/>
    <w:rsid w:val="005C0A1F"/>
    <w:rsid w:val="005C0E10"/>
    <w:rsid w:val="005C312D"/>
    <w:rsid w:val="005C49DB"/>
    <w:rsid w:val="005C50C9"/>
    <w:rsid w:val="005C6069"/>
    <w:rsid w:val="005D0581"/>
    <w:rsid w:val="005D0CC7"/>
    <w:rsid w:val="005D19BD"/>
    <w:rsid w:val="005D253F"/>
    <w:rsid w:val="005D382B"/>
    <w:rsid w:val="005D4028"/>
    <w:rsid w:val="005D57DB"/>
    <w:rsid w:val="005D7ADD"/>
    <w:rsid w:val="005D7C01"/>
    <w:rsid w:val="005E0280"/>
    <w:rsid w:val="005E0A47"/>
    <w:rsid w:val="005E0C50"/>
    <w:rsid w:val="005E1129"/>
    <w:rsid w:val="005E2D08"/>
    <w:rsid w:val="005E2D5E"/>
    <w:rsid w:val="005E3D9D"/>
    <w:rsid w:val="005E45D3"/>
    <w:rsid w:val="005E46C1"/>
    <w:rsid w:val="005E570D"/>
    <w:rsid w:val="005E614F"/>
    <w:rsid w:val="005E78CE"/>
    <w:rsid w:val="005F0944"/>
    <w:rsid w:val="005F14CA"/>
    <w:rsid w:val="005F26CD"/>
    <w:rsid w:val="005F2DCD"/>
    <w:rsid w:val="005F4389"/>
    <w:rsid w:val="005F62C1"/>
    <w:rsid w:val="005F6F46"/>
    <w:rsid w:val="005F7747"/>
    <w:rsid w:val="00600526"/>
    <w:rsid w:val="00600B56"/>
    <w:rsid w:val="0060107F"/>
    <w:rsid w:val="00603A4E"/>
    <w:rsid w:val="006046FB"/>
    <w:rsid w:val="0060612D"/>
    <w:rsid w:val="00606572"/>
    <w:rsid w:val="006065C0"/>
    <w:rsid w:val="00613213"/>
    <w:rsid w:val="006148F9"/>
    <w:rsid w:val="00620465"/>
    <w:rsid w:val="0062053E"/>
    <w:rsid w:val="006210C3"/>
    <w:rsid w:val="0062299E"/>
    <w:rsid w:val="00622A7D"/>
    <w:rsid w:val="00625950"/>
    <w:rsid w:val="00625B39"/>
    <w:rsid w:val="00625D6E"/>
    <w:rsid w:val="006264D4"/>
    <w:rsid w:val="00627551"/>
    <w:rsid w:val="006303AB"/>
    <w:rsid w:val="00630DDE"/>
    <w:rsid w:val="00632102"/>
    <w:rsid w:val="006344BB"/>
    <w:rsid w:val="0063554A"/>
    <w:rsid w:val="00635890"/>
    <w:rsid w:val="00640107"/>
    <w:rsid w:val="00640453"/>
    <w:rsid w:val="00642129"/>
    <w:rsid w:val="006435CB"/>
    <w:rsid w:val="00643A0E"/>
    <w:rsid w:val="00644941"/>
    <w:rsid w:val="00644CC5"/>
    <w:rsid w:val="00647341"/>
    <w:rsid w:val="00647653"/>
    <w:rsid w:val="00650552"/>
    <w:rsid w:val="00661E45"/>
    <w:rsid w:val="00663A6F"/>
    <w:rsid w:val="00665423"/>
    <w:rsid w:val="00665C1E"/>
    <w:rsid w:val="0067201D"/>
    <w:rsid w:val="006739C4"/>
    <w:rsid w:val="00673D4C"/>
    <w:rsid w:val="006745F1"/>
    <w:rsid w:val="00676F09"/>
    <w:rsid w:val="006813BA"/>
    <w:rsid w:val="006827C8"/>
    <w:rsid w:val="0068344B"/>
    <w:rsid w:val="00683970"/>
    <w:rsid w:val="00685711"/>
    <w:rsid w:val="00686D17"/>
    <w:rsid w:val="00687A70"/>
    <w:rsid w:val="00687B18"/>
    <w:rsid w:val="006903C7"/>
    <w:rsid w:val="00691691"/>
    <w:rsid w:val="00692C4B"/>
    <w:rsid w:val="00693B2D"/>
    <w:rsid w:val="00694B56"/>
    <w:rsid w:val="006A0142"/>
    <w:rsid w:val="006A0AF4"/>
    <w:rsid w:val="006A2990"/>
    <w:rsid w:val="006A30A6"/>
    <w:rsid w:val="006A685F"/>
    <w:rsid w:val="006A7918"/>
    <w:rsid w:val="006B0EE2"/>
    <w:rsid w:val="006B3D96"/>
    <w:rsid w:val="006B63DC"/>
    <w:rsid w:val="006B643A"/>
    <w:rsid w:val="006B77A8"/>
    <w:rsid w:val="006C233A"/>
    <w:rsid w:val="006C410A"/>
    <w:rsid w:val="006C44AC"/>
    <w:rsid w:val="006C62F5"/>
    <w:rsid w:val="006D17D2"/>
    <w:rsid w:val="006D1E02"/>
    <w:rsid w:val="006D24F0"/>
    <w:rsid w:val="006D290B"/>
    <w:rsid w:val="006D2E47"/>
    <w:rsid w:val="006D36C6"/>
    <w:rsid w:val="006D373E"/>
    <w:rsid w:val="006D5364"/>
    <w:rsid w:val="006D6E0B"/>
    <w:rsid w:val="006D7BFA"/>
    <w:rsid w:val="006F0397"/>
    <w:rsid w:val="006F0BD8"/>
    <w:rsid w:val="006F0C47"/>
    <w:rsid w:val="006F3BEC"/>
    <w:rsid w:val="006F4558"/>
    <w:rsid w:val="006F4987"/>
    <w:rsid w:val="006F5FF3"/>
    <w:rsid w:val="006F60E6"/>
    <w:rsid w:val="006F6BFD"/>
    <w:rsid w:val="00702ED8"/>
    <w:rsid w:val="0070350B"/>
    <w:rsid w:val="007038DA"/>
    <w:rsid w:val="0070402E"/>
    <w:rsid w:val="00705876"/>
    <w:rsid w:val="007059AF"/>
    <w:rsid w:val="00706322"/>
    <w:rsid w:val="00706336"/>
    <w:rsid w:val="0070660D"/>
    <w:rsid w:val="007070AF"/>
    <w:rsid w:val="00707785"/>
    <w:rsid w:val="00707ADE"/>
    <w:rsid w:val="0071034E"/>
    <w:rsid w:val="00710B07"/>
    <w:rsid w:val="0071521A"/>
    <w:rsid w:val="007162B6"/>
    <w:rsid w:val="007179AA"/>
    <w:rsid w:val="00720105"/>
    <w:rsid w:val="007223F6"/>
    <w:rsid w:val="00722A02"/>
    <w:rsid w:val="00723BCD"/>
    <w:rsid w:val="00725381"/>
    <w:rsid w:val="00727F4A"/>
    <w:rsid w:val="00730287"/>
    <w:rsid w:val="00730329"/>
    <w:rsid w:val="00731DE1"/>
    <w:rsid w:val="00733B13"/>
    <w:rsid w:val="00733C19"/>
    <w:rsid w:val="007348D6"/>
    <w:rsid w:val="0073496E"/>
    <w:rsid w:val="00735C5B"/>
    <w:rsid w:val="00736889"/>
    <w:rsid w:val="00740BBE"/>
    <w:rsid w:val="00743479"/>
    <w:rsid w:val="0074455E"/>
    <w:rsid w:val="0075027F"/>
    <w:rsid w:val="00751C0C"/>
    <w:rsid w:val="00751EE4"/>
    <w:rsid w:val="00752ED2"/>
    <w:rsid w:val="00753FCF"/>
    <w:rsid w:val="00754BDF"/>
    <w:rsid w:val="00756044"/>
    <w:rsid w:val="007617B5"/>
    <w:rsid w:val="00761C1F"/>
    <w:rsid w:val="00762F7E"/>
    <w:rsid w:val="00762FC6"/>
    <w:rsid w:val="007638A1"/>
    <w:rsid w:val="00763F9B"/>
    <w:rsid w:val="00765FA9"/>
    <w:rsid w:val="00766223"/>
    <w:rsid w:val="00771556"/>
    <w:rsid w:val="0077185A"/>
    <w:rsid w:val="007776AD"/>
    <w:rsid w:val="00780714"/>
    <w:rsid w:val="0078087C"/>
    <w:rsid w:val="0078203C"/>
    <w:rsid w:val="007820CD"/>
    <w:rsid w:val="00782240"/>
    <w:rsid w:val="00783350"/>
    <w:rsid w:val="007838AF"/>
    <w:rsid w:val="00784B97"/>
    <w:rsid w:val="00786BDD"/>
    <w:rsid w:val="00790BE5"/>
    <w:rsid w:val="007921E2"/>
    <w:rsid w:val="00793B04"/>
    <w:rsid w:val="007951D7"/>
    <w:rsid w:val="00795AA4"/>
    <w:rsid w:val="00796108"/>
    <w:rsid w:val="007A6BAE"/>
    <w:rsid w:val="007A7E3B"/>
    <w:rsid w:val="007B0DB2"/>
    <w:rsid w:val="007B1207"/>
    <w:rsid w:val="007B2BD5"/>
    <w:rsid w:val="007B2EE1"/>
    <w:rsid w:val="007B57BC"/>
    <w:rsid w:val="007B5A6B"/>
    <w:rsid w:val="007B742B"/>
    <w:rsid w:val="007B744D"/>
    <w:rsid w:val="007C11C0"/>
    <w:rsid w:val="007C1E66"/>
    <w:rsid w:val="007C2601"/>
    <w:rsid w:val="007C27C1"/>
    <w:rsid w:val="007C3705"/>
    <w:rsid w:val="007C4449"/>
    <w:rsid w:val="007C47D5"/>
    <w:rsid w:val="007C4AC1"/>
    <w:rsid w:val="007C5140"/>
    <w:rsid w:val="007C5785"/>
    <w:rsid w:val="007C5C54"/>
    <w:rsid w:val="007D02F1"/>
    <w:rsid w:val="007D196F"/>
    <w:rsid w:val="007D26B5"/>
    <w:rsid w:val="007D2B3A"/>
    <w:rsid w:val="007D3CAD"/>
    <w:rsid w:val="007D4774"/>
    <w:rsid w:val="007E11AE"/>
    <w:rsid w:val="007E21DB"/>
    <w:rsid w:val="007E3012"/>
    <w:rsid w:val="007E3481"/>
    <w:rsid w:val="007E3C9E"/>
    <w:rsid w:val="007E3DC6"/>
    <w:rsid w:val="007E7740"/>
    <w:rsid w:val="007F061B"/>
    <w:rsid w:val="007F1DE3"/>
    <w:rsid w:val="007F39F4"/>
    <w:rsid w:val="007F4647"/>
    <w:rsid w:val="007F697C"/>
    <w:rsid w:val="0080084E"/>
    <w:rsid w:val="008026D0"/>
    <w:rsid w:val="00803640"/>
    <w:rsid w:val="00804F69"/>
    <w:rsid w:val="00805698"/>
    <w:rsid w:val="00811B9E"/>
    <w:rsid w:val="00811C35"/>
    <w:rsid w:val="00813DBC"/>
    <w:rsid w:val="0081507B"/>
    <w:rsid w:val="00815477"/>
    <w:rsid w:val="00816D1E"/>
    <w:rsid w:val="0081747E"/>
    <w:rsid w:val="00820B68"/>
    <w:rsid w:val="0082126B"/>
    <w:rsid w:val="00821464"/>
    <w:rsid w:val="00822457"/>
    <w:rsid w:val="00823626"/>
    <w:rsid w:val="0082786D"/>
    <w:rsid w:val="00827E83"/>
    <w:rsid w:val="00832C99"/>
    <w:rsid w:val="0083485F"/>
    <w:rsid w:val="008349D5"/>
    <w:rsid w:val="0083520A"/>
    <w:rsid w:val="00837571"/>
    <w:rsid w:val="00842727"/>
    <w:rsid w:val="00842D74"/>
    <w:rsid w:val="008432FE"/>
    <w:rsid w:val="00843395"/>
    <w:rsid w:val="008435C7"/>
    <w:rsid w:val="0084479B"/>
    <w:rsid w:val="00845E57"/>
    <w:rsid w:val="00846B4E"/>
    <w:rsid w:val="00847A73"/>
    <w:rsid w:val="00847C99"/>
    <w:rsid w:val="0085122A"/>
    <w:rsid w:val="00851832"/>
    <w:rsid w:val="00853F64"/>
    <w:rsid w:val="0085491E"/>
    <w:rsid w:val="00854926"/>
    <w:rsid w:val="00856B59"/>
    <w:rsid w:val="00857AF5"/>
    <w:rsid w:val="00860E39"/>
    <w:rsid w:val="008617E5"/>
    <w:rsid w:val="00861D8C"/>
    <w:rsid w:val="008631AD"/>
    <w:rsid w:val="00863227"/>
    <w:rsid w:val="00864737"/>
    <w:rsid w:val="008669B3"/>
    <w:rsid w:val="00867643"/>
    <w:rsid w:val="00867886"/>
    <w:rsid w:val="00871C7A"/>
    <w:rsid w:val="00872ACC"/>
    <w:rsid w:val="00873502"/>
    <w:rsid w:val="00875982"/>
    <w:rsid w:val="00875EBF"/>
    <w:rsid w:val="00877081"/>
    <w:rsid w:val="00880D86"/>
    <w:rsid w:val="00880F24"/>
    <w:rsid w:val="00883A8B"/>
    <w:rsid w:val="00884696"/>
    <w:rsid w:val="00884AED"/>
    <w:rsid w:val="00885B32"/>
    <w:rsid w:val="00886D83"/>
    <w:rsid w:val="008904E9"/>
    <w:rsid w:val="008921F8"/>
    <w:rsid w:val="00892246"/>
    <w:rsid w:val="00892EAD"/>
    <w:rsid w:val="0089354C"/>
    <w:rsid w:val="00894220"/>
    <w:rsid w:val="0089648A"/>
    <w:rsid w:val="00896CDC"/>
    <w:rsid w:val="00897EAC"/>
    <w:rsid w:val="008A00BC"/>
    <w:rsid w:val="008A0640"/>
    <w:rsid w:val="008A0BED"/>
    <w:rsid w:val="008A3F68"/>
    <w:rsid w:val="008B05BE"/>
    <w:rsid w:val="008B1C54"/>
    <w:rsid w:val="008B39D0"/>
    <w:rsid w:val="008B4BA2"/>
    <w:rsid w:val="008B5094"/>
    <w:rsid w:val="008B59FD"/>
    <w:rsid w:val="008B7446"/>
    <w:rsid w:val="008C0ED5"/>
    <w:rsid w:val="008C17B0"/>
    <w:rsid w:val="008C23E5"/>
    <w:rsid w:val="008C352C"/>
    <w:rsid w:val="008C45EC"/>
    <w:rsid w:val="008C4D33"/>
    <w:rsid w:val="008C5472"/>
    <w:rsid w:val="008C67E7"/>
    <w:rsid w:val="008C7781"/>
    <w:rsid w:val="008D01E6"/>
    <w:rsid w:val="008D0606"/>
    <w:rsid w:val="008D0F81"/>
    <w:rsid w:val="008D1D9C"/>
    <w:rsid w:val="008D2FE9"/>
    <w:rsid w:val="008D374D"/>
    <w:rsid w:val="008D481B"/>
    <w:rsid w:val="008D49F7"/>
    <w:rsid w:val="008D4E6D"/>
    <w:rsid w:val="008D5B8B"/>
    <w:rsid w:val="008D63F5"/>
    <w:rsid w:val="008D7046"/>
    <w:rsid w:val="008E29E2"/>
    <w:rsid w:val="008E4575"/>
    <w:rsid w:val="008E4FCC"/>
    <w:rsid w:val="008E50BE"/>
    <w:rsid w:val="008E5603"/>
    <w:rsid w:val="008F058F"/>
    <w:rsid w:val="008F0CDE"/>
    <w:rsid w:val="008F10BA"/>
    <w:rsid w:val="008F1FC0"/>
    <w:rsid w:val="008F2A55"/>
    <w:rsid w:val="008F5077"/>
    <w:rsid w:val="0090144C"/>
    <w:rsid w:val="0090149F"/>
    <w:rsid w:val="009014A7"/>
    <w:rsid w:val="00901D33"/>
    <w:rsid w:val="0090332B"/>
    <w:rsid w:val="00904782"/>
    <w:rsid w:val="00905467"/>
    <w:rsid w:val="00905675"/>
    <w:rsid w:val="00905D04"/>
    <w:rsid w:val="0090620A"/>
    <w:rsid w:val="00906CAF"/>
    <w:rsid w:val="00906CF9"/>
    <w:rsid w:val="009107C3"/>
    <w:rsid w:val="0091188D"/>
    <w:rsid w:val="00912E3D"/>
    <w:rsid w:val="00913027"/>
    <w:rsid w:val="009155F0"/>
    <w:rsid w:val="00916652"/>
    <w:rsid w:val="00916DA1"/>
    <w:rsid w:val="009174DA"/>
    <w:rsid w:val="00920B0B"/>
    <w:rsid w:val="0092267F"/>
    <w:rsid w:val="009248C2"/>
    <w:rsid w:val="00924A26"/>
    <w:rsid w:val="00926133"/>
    <w:rsid w:val="0092744C"/>
    <w:rsid w:val="009320BE"/>
    <w:rsid w:val="009337D4"/>
    <w:rsid w:val="009347ED"/>
    <w:rsid w:val="00934BC5"/>
    <w:rsid w:val="00935663"/>
    <w:rsid w:val="00936757"/>
    <w:rsid w:val="0094009A"/>
    <w:rsid w:val="009403F1"/>
    <w:rsid w:val="0094068F"/>
    <w:rsid w:val="00940A56"/>
    <w:rsid w:val="00941355"/>
    <w:rsid w:val="009427DB"/>
    <w:rsid w:val="00943C45"/>
    <w:rsid w:val="00944951"/>
    <w:rsid w:val="00944DAC"/>
    <w:rsid w:val="00946D80"/>
    <w:rsid w:val="009505BB"/>
    <w:rsid w:val="009553C7"/>
    <w:rsid w:val="009568BF"/>
    <w:rsid w:val="00956E6F"/>
    <w:rsid w:val="00957541"/>
    <w:rsid w:val="00960F7A"/>
    <w:rsid w:val="009612F7"/>
    <w:rsid w:val="00962B81"/>
    <w:rsid w:val="009653B6"/>
    <w:rsid w:val="0096547D"/>
    <w:rsid w:val="00965675"/>
    <w:rsid w:val="00967348"/>
    <w:rsid w:val="00967722"/>
    <w:rsid w:val="0096774E"/>
    <w:rsid w:val="00967B01"/>
    <w:rsid w:val="0097295A"/>
    <w:rsid w:val="00973751"/>
    <w:rsid w:val="00973D63"/>
    <w:rsid w:val="009741E0"/>
    <w:rsid w:val="00974290"/>
    <w:rsid w:val="00974298"/>
    <w:rsid w:val="009746C2"/>
    <w:rsid w:val="00980071"/>
    <w:rsid w:val="00982FD4"/>
    <w:rsid w:val="009832AA"/>
    <w:rsid w:val="0099039D"/>
    <w:rsid w:val="00990A5D"/>
    <w:rsid w:val="00991ED0"/>
    <w:rsid w:val="0099247C"/>
    <w:rsid w:val="00993765"/>
    <w:rsid w:val="00995D57"/>
    <w:rsid w:val="00996043"/>
    <w:rsid w:val="009962AC"/>
    <w:rsid w:val="00996694"/>
    <w:rsid w:val="00997FBE"/>
    <w:rsid w:val="009A1083"/>
    <w:rsid w:val="009A215C"/>
    <w:rsid w:val="009A29DA"/>
    <w:rsid w:val="009A2C77"/>
    <w:rsid w:val="009A547E"/>
    <w:rsid w:val="009A54F1"/>
    <w:rsid w:val="009A6D08"/>
    <w:rsid w:val="009A70C0"/>
    <w:rsid w:val="009A7468"/>
    <w:rsid w:val="009A75CA"/>
    <w:rsid w:val="009B0430"/>
    <w:rsid w:val="009B08E9"/>
    <w:rsid w:val="009B0ECE"/>
    <w:rsid w:val="009B2E49"/>
    <w:rsid w:val="009B3223"/>
    <w:rsid w:val="009B38AD"/>
    <w:rsid w:val="009B51EF"/>
    <w:rsid w:val="009C0C74"/>
    <w:rsid w:val="009C0F7F"/>
    <w:rsid w:val="009C2221"/>
    <w:rsid w:val="009C2C26"/>
    <w:rsid w:val="009C3124"/>
    <w:rsid w:val="009C41E5"/>
    <w:rsid w:val="009C46A1"/>
    <w:rsid w:val="009C5E10"/>
    <w:rsid w:val="009C758A"/>
    <w:rsid w:val="009D5A95"/>
    <w:rsid w:val="009D5F7B"/>
    <w:rsid w:val="009D6B8D"/>
    <w:rsid w:val="009D74AC"/>
    <w:rsid w:val="009E13AC"/>
    <w:rsid w:val="009E19E7"/>
    <w:rsid w:val="009E2099"/>
    <w:rsid w:val="009E2C05"/>
    <w:rsid w:val="009E6F9A"/>
    <w:rsid w:val="009F1FE9"/>
    <w:rsid w:val="009F20C9"/>
    <w:rsid w:val="009F2FEE"/>
    <w:rsid w:val="009F3032"/>
    <w:rsid w:val="009F4A1A"/>
    <w:rsid w:val="009F52FD"/>
    <w:rsid w:val="009F7416"/>
    <w:rsid w:val="009F7B44"/>
    <w:rsid w:val="00A00921"/>
    <w:rsid w:val="00A0147F"/>
    <w:rsid w:val="00A0176D"/>
    <w:rsid w:val="00A019B7"/>
    <w:rsid w:val="00A01D1C"/>
    <w:rsid w:val="00A01E39"/>
    <w:rsid w:val="00A02826"/>
    <w:rsid w:val="00A043EF"/>
    <w:rsid w:val="00A10424"/>
    <w:rsid w:val="00A11025"/>
    <w:rsid w:val="00A12D3F"/>
    <w:rsid w:val="00A1364A"/>
    <w:rsid w:val="00A13D64"/>
    <w:rsid w:val="00A13D8D"/>
    <w:rsid w:val="00A1479B"/>
    <w:rsid w:val="00A15B83"/>
    <w:rsid w:val="00A1645E"/>
    <w:rsid w:val="00A172B4"/>
    <w:rsid w:val="00A217CA"/>
    <w:rsid w:val="00A21B7A"/>
    <w:rsid w:val="00A238BE"/>
    <w:rsid w:val="00A25E4C"/>
    <w:rsid w:val="00A317B8"/>
    <w:rsid w:val="00A324A6"/>
    <w:rsid w:val="00A351C7"/>
    <w:rsid w:val="00A36537"/>
    <w:rsid w:val="00A3661C"/>
    <w:rsid w:val="00A37B81"/>
    <w:rsid w:val="00A411A4"/>
    <w:rsid w:val="00A41486"/>
    <w:rsid w:val="00A417BA"/>
    <w:rsid w:val="00A42C68"/>
    <w:rsid w:val="00A42E54"/>
    <w:rsid w:val="00A44D58"/>
    <w:rsid w:val="00A457CF"/>
    <w:rsid w:val="00A51180"/>
    <w:rsid w:val="00A55656"/>
    <w:rsid w:val="00A55FD2"/>
    <w:rsid w:val="00A57076"/>
    <w:rsid w:val="00A57165"/>
    <w:rsid w:val="00A618FD"/>
    <w:rsid w:val="00A61BA4"/>
    <w:rsid w:val="00A61DE8"/>
    <w:rsid w:val="00A62AF1"/>
    <w:rsid w:val="00A663D2"/>
    <w:rsid w:val="00A668BE"/>
    <w:rsid w:val="00A66D2D"/>
    <w:rsid w:val="00A67FE5"/>
    <w:rsid w:val="00A703BB"/>
    <w:rsid w:val="00A71E36"/>
    <w:rsid w:val="00A72432"/>
    <w:rsid w:val="00A724BD"/>
    <w:rsid w:val="00A737A8"/>
    <w:rsid w:val="00A73B37"/>
    <w:rsid w:val="00A73F61"/>
    <w:rsid w:val="00A75EE9"/>
    <w:rsid w:val="00A77AD0"/>
    <w:rsid w:val="00A80388"/>
    <w:rsid w:val="00A80756"/>
    <w:rsid w:val="00A811B9"/>
    <w:rsid w:val="00A815F7"/>
    <w:rsid w:val="00A81BDC"/>
    <w:rsid w:val="00A824B5"/>
    <w:rsid w:val="00A827BF"/>
    <w:rsid w:val="00A82D35"/>
    <w:rsid w:val="00A83491"/>
    <w:rsid w:val="00A8385D"/>
    <w:rsid w:val="00A838EC"/>
    <w:rsid w:val="00A83D7C"/>
    <w:rsid w:val="00A8403F"/>
    <w:rsid w:val="00A84593"/>
    <w:rsid w:val="00A849D9"/>
    <w:rsid w:val="00A84C0C"/>
    <w:rsid w:val="00A8663E"/>
    <w:rsid w:val="00A86721"/>
    <w:rsid w:val="00A869E2"/>
    <w:rsid w:val="00A9093B"/>
    <w:rsid w:val="00A91F95"/>
    <w:rsid w:val="00A92C66"/>
    <w:rsid w:val="00A93181"/>
    <w:rsid w:val="00A933F9"/>
    <w:rsid w:val="00A938CB"/>
    <w:rsid w:val="00A9549B"/>
    <w:rsid w:val="00A9556B"/>
    <w:rsid w:val="00A96643"/>
    <w:rsid w:val="00A96B21"/>
    <w:rsid w:val="00A96BFF"/>
    <w:rsid w:val="00AA0582"/>
    <w:rsid w:val="00AA1BDB"/>
    <w:rsid w:val="00AA209C"/>
    <w:rsid w:val="00AA40C1"/>
    <w:rsid w:val="00AA41D6"/>
    <w:rsid w:val="00AA5601"/>
    <w:rsid w:val="00AA5C22"/>
    <w:rsid w:val="00AB0CA4"/>
    <w:rsid w:val="00AB1021"/>
    <w:rsid w:val="00AB14E3"/>
    <w:rsid w:val="00AB1F92"/>
    <w:rsid w:val="00AB21D1"/>
    <w:rsid w:val="00AB3380"/>
    <w:rsid w:val="00AB39E3"/>
    <w:rsid w:val="00AB3B14"/>
    <w:rsid w:val="00AB4303"/>
    <w:rsid w:val="00AB45C9"/>
    <w:rsid w:val="00AB52E7"/>
    <w:rsid w:val="00AB650E"/>
    <w:rsid w:val="00AB6795"/>
    <w:rsid w:val="00AB7E98"/>
    <w:rsid w:val="00AC07C0"/>
    <w:rsid w:val="00AC122A"/>
    <w:rsid w:val="00AC1651"/>
    <w:rsid w:val="00AC1E54"/>
    <w:rsid w:val="00AC34D1"/>
    <w:rsid w:val="00AC3EB8"/>
    <w:rsid w:val="00AC4BB8"/>
    <w:rsid w:val="00AC5427"/>
    <w:rsid w:val="00AC6EDC"/>
    <w:rsid w:val="00AC6F7D"/>
    <w:rsid w:val="00AC7761"/>
    <w:rsid w:val="00AD264F"/>
    <w:rsid w:val="00AD6DE0"/>
    <w:rsid w:val="00AD7B9D"/>
    <w:rsid w:val="00AE1500"/>
    <w:rsid w:val="00AE194E"/>
    <w:rsid w:val="00AE1F30"/>
    <w:rsid w:val="00AE22C1"/>
    <w:rsid w:val="00AE239C"/>
    <w:rsid w:val="00AE2D1E"/>
    <w:rsid w:val="00AE3771"/>
    <w:rsid w:val="00AE48B5"/>
    <w:rsid w:val="00AE709A"/>
    <w:rsid w:val="00AE7B2D"/>
    <w:rsid w:val="00AF1876"/>
    <w:rsid w:val="00AF1F45"/>
    <w:rsid w:val="00AF3272"/>
    <w:rsid w:val="00AF33BD"/>
    <w:rsid w:val="00AF382B"/>
    <w:rsid w:val="00AF644B"/>
    <w:rsid w:val="00AF7999"/>
    <w:rsid w:val="00B005F1"/>
    <w:rsid w:val="00B00BBE"/>
    <w:rsid w:val="00B00F88"/>
    <w:rsid w:val="00B01D42"/>
    <w:rsid w:val="00B03192"/>
    <w:rsid w:val="00B0544B"/>
    <w:rsid w:val="00B07827"/>
    <w:rsid w:val="00B07ED5"/>
    <w:rsid w:val="00B10536"/>
    <w:rsid w:val="00B10E63"/>
    <w:rsid w:val="00B119E9"/>
    <w:rsid w:val="00B121D4"/>
    <w:rsid w:val="00B125AE"/>
    <w:rsid w:val="00B13F40"/>
    <w:rsid w:val="00B1451B"/>
    <w:rsid w:val="00B155B4"/>
    <w:rsid w:val="00B176E9"/>
    <w:rsid w:val="00B2224A"/>
    <w:rsid w:val="00B2266D"/>
    <w:rsid w:val="00B24A52"/>
    <w:rsid w:val="00B25087"/>
    <w:rsid w:val="00B25468"/>
    <w:rsid w:val="00B256FE"/>
    <w:rsid w:val="00B261F9"/>
    <w:rsid w:val="00B2642F"/>
    <w:rsid w:val="00B2700C"/>
    <w:rsid w:val="00B276C1"/>
    <w:rsid w:val="00B279F3"/>
    <w:rsid w:val="00B31C4F"/>
    <w:rsid w:val="00B32C4A"/>
    <w:rsid w:val="00B331CA"/>
    <w:rsid w:val="00B34EF3"/>
    <w:rsid w:val="00B350B5"/>
    <w:rsid w:val="00B35FA3"/>
    <w:rsid w:val="00B3671B"/>
    <w:rsid w:val="00B3702D"/>
    <w:rsid w:val="00B42122"/>
    <w:rsid w:val="00B42C25"/>
    <w:rsid w:val="00B43DC9"/>
    <w:rsid w:val="00B44596"/>
    <w:rsid w:val="00B450FA"/>
    <w:rsid w:val="00B45ED2"/>
    <w:rsid w:val="00B468EF"/>
    <w:rsid w:val="00B503AA"/>
    <w:rsid w:val="00B52A2B"/>
    <w:rsid w:val="00B56B93"/>
    <w:rsid w:val="00B57354"/>
    <w:rsid w:val="00B574B9"/>
    <w:rsid w:val="00B600FD"/>
    <w:rsid w:val="00B60E71"/>
    <w:rsid w:val="00B61A72"/>
    <w:rsid w:val="00B61CEB"/>
    <w:rsid w:val="00B644F1"/>
    <w:rsid w:val="00B66441"/>
    <w:rsid w:val="00B70936"/>
    <w:rsid w:val="00B71A1C"/>
    <w:rsid w:val="00B7303B"/>
    <w:rsid w:val="00B731ED"/>
    <w:rsid w:val="00B7475A"/>
    <w:rsid w:val="00B7545A"/>
    <w:rsid w:val="00B76CAC"/>
    <w:rsid w:val="00B76D6C"/>
    <w:rsid w:val="00B804B3"/>
    <w:rsid w:val="00B80C77"/>
    <w:rsid w:val="00B81E62"/>
    <w:rsid w:val="00B823C9"/>
    <w:rsid w:val="00B8258C"/>
    <w:rsid w:val="00B82C0E"/>
    <w:rsid w:val="00B85040"/>
    <w:rsid w:val="00B85ABC"/>
    <w:rsid w:val="00B90CE3"/>
    <w:rsid w:val="00B927E0"/>
    <w:rsid w:val="00B92CA9"/>
    <w:rsid w:val="00B93961"/>
    <w:rsid w:val="00B943ED"/>
    <w:rsid w:val="00B96665"/>
    <w:rsid w:val="00B96D70"/>
    <w:rsid w:val="00B97826"/>
    <w:rsid w:val="00BA31FA"/>
    <w:rsid w:val="00BA78D9"/>
    <w:rsid w:val="00BB0D16"/>
    <w:rsid w:val="00BB1C08"/>
    <w:rsid w:val="00BB1D30"/>
    <w:rsid w:val="00BB4142"/>
    <w:rsid w:val="00BB4E2C"/>
    <w:rsid w:val="00BB5920"/>
    <w:rsid w:val="00BB604A"/>
    <w:rsid w:val="00BC1212"/>
    <w:rsid w:val="00BC4AB0"/>
    <w:rsid w:val="00BC4E44"/>
    <w:rsid w:val="00BC5A03"/>
    <w:rsid w:val="00BC5D90"/>
    <w:rsid w:val="00BC6D66"/>
    <w:rsid w:val="00BD02AF"/>
    <w:rsid w:val="00BD107F"/>
    <w:rsid w:val="00BD2134"/>
    <w:rsid w:val="00BD3813"/>
    <w:rsid w:val="00BD4DD1"/>
    <w:rsid w:val="00BD64C9"/>
    <w:rsid w:val="00BD71C8"/>
    <w:rsid w:val="00BE0D8F"/>
    <w:rsid w:val="00BE11D5"/>
    <w:rsid w:val="00BE3CE3"/>
    <w:rsid w:val="00BE6993"/>
    <w:rsid w:val="00BF0F3B"/>
    <w:rsid w:val="00BF2D17"/>
    <w:rsid w:val="00BF3436"/>
    <w:rsid w:val="00BF3B5D"/>
    <w:rsid w:val="00BF4911"/>
    <w:rsid w:val="00BF65BC"/>
    <w:rsid w:val="00BF71C0"/>
    <w:rsid w:val="00BF72F9"/>
    <w:rsid w:val="00BF78E9"/>
    <w:rsid w:val="00BF7B84"/>
    <w:rsid w:val="00C0044C"/>
    <w:rsid w:val="00C0158E"/>
    <w:rsid w:val="00C0188C"/>
    <w:rsid w:val="00C029D3"/>
    <w:rsid w:val="00C02C19"/>
    <w:rsid w:val="00C03FF0"/>
    <w:rsid w:val="00C04064"/>
    <w:rsid w:val="00C047B1"/>
    <w:rsid w:val="00C057B7"/>
    <w:rsid w:val="00C05B2E"/>
    <w:rsid w:val="00C05D88"/>
    <w:rsid w:val="00C06E46"/>
    <w:rsid w:val="00C10CB4"/>
    <w:rsid w:val="00C10DB3"/>
    <w:rsid w:val="00C1239C"/>
    <w:rsid w:val="00C14214"/>
    <w:rsid w:val="00C23A99"/>
    <w:rsid w:val="00C2500E"/>
    <w:rsid w:val="00C27FC3"/>
    <w:rsid w:val="00C30698"/>
    <w:rsid w:val="00C31677"/>
    <w:rsid w:val="00C32066"/>
    <w:rsid w:val="00C323C1"/>
    <w:rsid w:val="00C339A6"/>
    <w:rsid w:val="00C345F4"/>
    <w:rsid w:val="00C34FBD"/>
    <w:rsid w:val="00C35B25"/>
    <w:rsid w:val="00C41DA5"/>
    <w:rsid w:val="00C41F2D"/>
    <w:rsid w:val="00C43456"/>
    <w:rsid w:val="00C44B23"/>
    <w:rsid w:val="00C44FC6"/>
    <w:rsid w:val="00C45281"/>
    <w:rsid w:val="00C454AF"/>
    <w:rsid w:val="00C45F4A"/>
    <w:rsid w:val="00C468A0"/>
    <w:rsid w:val="00C50B4F"/>
    <w:rsid w:val="00C55ED4"/>
    <w:rsid w:val="00C56F90"/>
    <w:rsid w:val="00C5778F"/>
    <w:rsid w:val="00C61530"/>
    <w:rsid w:val="00C61732"/>
    <w:rsid w:val="00C64052"/>
    <w:rsid w:val="00C64877"/>
    <w:rsid w:val="00C66BB6"/>
    <w:rsid w:val="00C67A00"/>
    <w:rsid w:val="00C70266"/>
    <w:rsid w:val="00C73546"/>
    <w:rsid w:val="00C7510B"/>
    <w:rsid w:val="00C76542"/>
    <w:rsid w:val="00C768D9"/>
    <w:rsid w:val="00C76B77"/>
    <w:rsid w:val="00C76DCC"/>
    <w:rsid w:val="00C77616"/>
    <w:rsid w:val="00C77D77"/>
    <w:rsid w:val="00C81E30"/>
    <w:rsid w:val="00C83DE1"/>
    <w:rsid w:val="00C860B8"/>
    <w:rsid w:val="00C87025"/>
    <w:rsid w:val="00C875EC"/>
    <w:rsid w:val="00C91B6A"/>
    <w:rsid w:val="00C91F61"/>
    <w:rsid w:val="00C969C9"/>
    <w:rsid w:val="00C97512"/>
    <w:rsid w:val="00C9769C"/>
    <w:rsid w:val="00C976A5"/>
    <w:rsid w:val="00C978C8"/>
    <w:rsid w:val="00CA0DC1"/>
    <w:rsid w:val="00CA0F60"/>
    <w:rsid w:val="00CA36F0"/>
    <w:rsid w:val="00CA372A"/>
    <w:rsid w:val="00CA39CC"/>
    <w:rsid w:val="00CA5A0A"/>
    <w:rsid w:val="00CA661C"/>
    <w:rsid w:val="00CA6B8D"/>
    <w:rsid w:val="00CA7B40"/>
    <w:rsid w:val="00CA7BCA"/>
    <w:rsid w:val="00CB0C08"/>
    <w:rsid w:val="00CB0FC7"/>
    <w:rsid w:val="00CB11C4"/>
    <w:rsid w:val="00CB24FD"/>
    <w:rsid w:val="00CB37FF"/>
    <w:rsid w:val="00CB3E65"/>
    <w:rsid w:val="00CB5BC8"/>
    <w:rsid w:val="00CB7303"/>
    <w:rsid w:val="00CB764F"/>
    <w:rsid w:val="00CC04F3"/>
    <w:rsid w:val="00CC0D23"/>
    <w:rsid w:val="00CC0F69"/>
    <w:rsid w:val="00CC19B9"/>
    <w:rsid w:val="00CC280F"/>
    <w:rsid w:val="00CC2CDB"/>
    <w:rsid w:val="00CC3952"/>
    <w:rsid w:val="00CC4A8C"/>
    <w:rsid w:val="00CC5CFE"/>
    <w:rsid w:val="00CC6E6B"/>
    <w:rsid w:val="00CC7CA8"/>
    <w:rsid w:val="00CC7EFF"/>
    <w:rsid w:val="00CD032D"/>
    <w:rsid w:val="00CD1515"/>
    <w:rsid w:val="00CD1984"/>
    <w:rsid w:val="00CD262C"/>
    <w:rsid w:val="00CD3645"/>
    <w:rsid w:val="00CD3E7A"/>
    <w:rsid w:val="00CD4E2B"/>
    <w:rsid w:val="00CD6553"/>
    <w:rsid w:val="00CE010C"/>
    <w:rsid w:val="00CE0CAC"/>
    <w:rsid w:val="00CE153F"/>
    <w:rsid w:val="00CE18A7"/>
    <w:rsid w:val="00CE2397"/>
    <w:rsid w:val="00CF1855"/>
    <w:rsid w:val="00CF3160"/>
    <w:rsid w:val="00CF35EA"/>
    <w:rsid w:val="00CF78A4"/>
    <w:rsid w:val="00D00903"/>
    <w:rsid w:val="00D00A6D"/>
    <w:rsid w:val="00D012E8"/>
    <w:rsid w:val="00D028A8"/>
    <w:rsid w:val="00D043B3"/>
    <w:rsid w:val="00D04A12"/>
    <w:rsid w:val="00D05190"/>
    <w:rsid w:val="00D066F7"/>
    <w:rsid w:val="00D06AB2"/>
    <w:rsid w:val="00D108EA"/>
    <w:rsid w:val="00D11542"/>
    <w:rsid w:val="00D13C15"/>
    <w:rsid w:val="00D14E3A"/>
    <w:rsid w:val="00D151B1"/>
    <w:rsid w:val="00D1662C"/>
    <w:rsid w:val="00D225FF"/>
    <w:rsid w:val="00D2308A"/>
    <w:rsid w:val="00D23B55"/>
    <w:rsid w:val="00D23C72"/>
    <w:rsid w:val="00D23FE5"/>
    <w:rsid w:val="00D25B4A"/>
    <w:rsid w:val="00D25C9F"/>
    <w:rsid w:val="00D26022"/>
    <w:rsid w:val="00D272FB"/>
    <w:rsid w:val="00D3249D"/>
    <w:rsid w:val="00D32D92"/>
    <w:rsid w:val="00D32ED2"/>
    <w:rsid w:val="00D331A1"/>
    <w:rsid w:val="00D33EA7"/>
    <w:rsid w:val="00D33FC4"/>
    <w:rsid w:val="00D3746F"/>
    <w:rsid w:val="00D37C3E"/>
    <w:rsid w:val="00D40542"/>
    <w:rsid w:val="00D40B5B"/>
    <w:rsid w:val="00D43460"/>
    <w:rsid w:val="00D4541C"/>
    <w:rsid w:val="00D45C90"/>
    <w:rsid w:val="00D47FA7"/>
    <w:rsid w:val="00D52EFC"/>
    <w:rsid w:val="00D5435A"/>
    <w:rsid w:val="00D601B2"/>
    <w:rsid w:val="00D60BDC"/>
    <w:rsid w:val="00D61416"/>
    <w:rsid w:val="00D64C33"/>
    <w:rsid w:val="00D66EF2"/>
    <w:rsid w:val="00D677E9"/>
    <w:rsid w:val="00D67856"/>
    <w:rsid w:val="00D702BB"/>
    <w:rsid w:val="00D70D71"/>
    <w:rsid w:val="00D7214A"/>
    <w:rsid w:val="00D72F05"/>
    <w:rsid w:val="00D75390"/>
    <w:rsid w:val="00D761F0"/>
    <w:rsid w:val="00D80258"/>
    <w:rsid w:val="00D80C62"/>
    <w:rsid w:val="00D80DE4"/>
    <w:rsid w:val="00D81B78"/>
    <w:rsid w:val="00D82089"/>
    <w:rsid w:val="00D821A2"/>
    <w:rsid w:val="00D83FB2"/>
    <w:rsid w:val="00D84079"/>
    <w:rsid w:val="00D854B8"/>
    <w:rsid w:val="00D906B4"/>
    <w:rsid w:val="00D911C5"/>
    <w:rsid w:val="00D9305A"/>
    <w:rsid w:val="00D93158"/>
    <w:rsid w:val="00D93674"/>
    <w:rsid w:val="00D94A95"/>
    <w:rsid w:val="00D9797F"/>
    <w:rsid w:val="00DA04B8"/>
    <w:rsid w:val="00DA0BD6"/>
    <w:rsid w:val="00DA179D"/>
    <w:rsid w:val="00DA58B0"/>
    <w:rsid w:val="00DA5EF1"/>
    <w:rsid w:val="00DA613F"/>
    <w:rsid w:val="00DA7790"/>
    <w:rsid w:val="00DA7CAB"/>
    <w:rsid w:val="00DB13FC"/>
    <w:rsid w:val="00DB16F8"/>
    <w:rsid w:val="00DB2B6A"/>
    <w:rsid w:val="00DB35D0"/>
    <w:rsid w:val="00DB536C"/>
    <w:rsid w:val="00DB7B75"/>
    <w:rsid w:val="00DC0D9B"/>
    <w:rsid w:val="00DC21B3"/>
    <w:rsid w:val="00DC2C9F"/>
    <w:rsid w:val="00DC52D3"/>
    <w:rsid w:val="00DC6B4F"/>
    <w:rsid w:val="00DD03E4"/>
    <w:rsid w:val="00DD1E5A"/>
    <w:rsid w:val="00DD33D8"/>
    <w:rsid w:val="00DD521B"/>
    <w:rsid w:val="00DD6C58"/>
    <w:rsid w:val="00DD796A"/>
    <w:rsid w:val="00DD7FAE"/>
    <w:rsid w:val="00DE06CC"/>
    <w:rsid w:val="00DE0A57"/>
    <w:rsid w:val="00DE0AB8"/>
    <w:rsid w:val="00DE1742"/>
    <w:rsid w:val="00DE2BF7"/>
    <w:rsid w:val="00DE3879"/>
    <w:rsid w:val="00DF2FAD"/>
    <w:rsid w:val="00DF331E"/>
    <w:rsid w:val="00DF3CD8"/>
    <w:rsid w:val="00DF5127"/>
    <w:rsid w:val="00DF52E1"/>
    <w:rsid w:val="00DF6606"/>
    <w:rsid w:val="00DF6F36"/>
    <w:rsid w:val="00DF75C1"/>
    <w:rsid w:val="00DF7F9D"/>
    <w:rsid w:val="00E000B3"/>
    <w:rsid w:val="00E00C49"/>
    <w:rsid w:val="00E0109E"/>
    <w:rsid w:val="00E0309E"/>
    <w:rsid w:val="00E061CE"/>
    <w:rsid w:val="00E07119"/>
    <w:rsid w:val="00E07D84"/>
    <w:rsid w:val="00E10019"/>
    <w:rsid w:val="00E1132E"/>
    <w:rsid w:val="00E11C14"/>
    <w:rsid w:val="00E135B1"/>
    <w:rsid w:val="00E147C7"/>
    <w:rsid w:val="00E14B8C"/>
    <w:rsid w:val="00E153E6"/>
    <w:rsid w:val="00E167B4"/>
    <w:rsid w:val="00E16A7A"/>
    <w:rsid w:val="00E176A6"/>
    <w:rsid w:val="00E17836"/>
    <w:rsid w:val="00E24FB6"/>
    <w:rsid w:val="00E2595F"/>
    <w:rsid w:val="00E25E62"/>
    <w:rsid w:val="00E26B1D"/>
    <w:rsid w:val="00E27080"/>
    <w:rsid w:val="00E27786"/>
    <w:rsid w:val="00E3272D"/>
    <w:rsid w:val="00E33A1B"/>
    <w:rsid w:val="00E35465"/>
    <w:rsid w:val="00E3597B"/>
    <w:rsid w:val="00E35F41"/>
    <w:rsid w:val="00E37004"/>
    <w:rsid w:val="00E371FB"/>
    <w:rsid w:val="00E37503"/>
    <w:rsid w:val="00E37FF2"/>
    <w:rsid w:val="00E41D7B"/>
    <w:rsid w:val="00E44115"/>
    <w:rsid w:val="00E448A4"/>
    <w:rsid w:val="00E44E8E"/>
    <w:rsid w:val="00E45C55"/>
    <w:rsid w:val="00E46106"/>
    <w:rsid w:val="00E46B15"/>
    <w:rsid w:val="00E476EE"/>
    <w:rsid w:val="00E521D4"/>
    <w:rsid w:val="00E523DB"/>
    <w:rsid w:val="00E53413"/>
    <w:rsid w:val="00E5569E"/>
    <w:rsid w:val="00E565B6"/>
    <w:rsid w:val="00E5662C"/>
    <w:rsid w:val="00E5663A"/>
    <w:rsid w:val="00E56701"/>
    <w:rsid w:val="00E60A3E"/>
    <w:rsid w:val="00E61806"/>
    <w:rsid w:val="00E62387"/>
    <w:rsid w:val="00E6275A"/>
    <w:rsid w:val="00E6456D"/>
    <w:rsid w:val="00E6493C"/>
    <w:rsid w:val="00E64F8A"/>
    <w:rsid w:val="00E65D32"/>
    <w:rsid w:val="00E67528"/>
    <w:rsid w:val="00E67689"/>
    <w:rsid w:val="00E715B0"/>
    <w:rsid w:val="00E73D8D"/>
    <w:rsid w:val="00E74052"/>
    <w:rsid w:val="00E762F9"/>
    <w:rsid w:val="00E7769F"/>
    <w:rsid w:val="00E8236B"/>
    <w:rsid w:val="00E828F5"/>
    <w:rsid w:val="00E82A6A"/>
    <w:rsid w:val="00E83F0D"/>
    <w:rsid w:val="00E84151"/>
    <w:rsid w:val="00E84FD8"/>
    <w:rsid w:val="00E851E7"/>
    <w:rsid w:val="00E854F3"/>
    <w:rsid w:val="00E866A6"/>
    <w:rsid w:val="00E86F29"/>
    <w:rsid w:val="00E87669"/>
    <w:rsid w:val="00E879F3"/>
    <w:rsid w:val="00E90AAA"/>
    <w:rsid w:val="00E92E7C"/>
    <w:rsid w:val="00E93287"/>
    <w:rsid w:val="00E947B0"/>
    <w:rsid w:val="00E9560B"/>
    <w:rsid w:val="00E95B94"/>
    <w:rsid w:val="00E97B2A"/>
    <w:rsid w:val="00EA0364"/>
    <w:rsid w:val="00EA1198"/>
    <w:rsid w:val="00EA1569"/>
    <w:rsid w:val="00EA28F7"/>
    <w:rsid w:val="00EA2A2E"/>
    <w:rsid w:val="00EA4615"/>
    <w:rsid w:val="00EB0417"/>
    <w:rsid w:val="00EB11F0"/>
    <w:rsid w:val="00EB1CA9"/>
    <w:rsid w:val="00EB2CFD"/>
    <w:rsid w:val="00EB40F3"/>
    <w:rsid w:val="00EB580A"/>
    <w:rsid w:val="00EB6B61"/>
    <w:rsid w:val="00EB75EA"/>
    <w:rsid w:val="00EB7A2D"/>
    <w:rsid w:val="00EC0ECD"/>
    <w:rsid w:val="00EC1251"/>
    <w:rsid w:val="00EC1586"/>
    <w:rsid w:val="00EC4071"/>
    <w:rsid w:val="00EC49DB"/>
    <w:rsid w:val="00EC49DC"/>
    <w:rsid w:val="00EC650C"/>
    <w:rsid w:val="00EC7374"/>
    <w:rsid w:val="00EC7C3E"/>
    <w:rsid w:val="00ED0034"/>
    <w:rsid w:val="00ED3FF8"/>
    <w:rsid w:val="00ED4E96"/>
    <w:rsid w:val="00ED4F87"/>
    <w:rsid w:val="00ED73A2"/>
    <w:rsid w:val="00ED746C"/>
    <w:rsid w:val="00EE0E33"/>
    <w:rsid w:val="00EE0EF5"/>
    <w:rsid w:val="00EE1553"/>
    <w:rsid w:val="00EE2778"/>
    <w:rsid w:val="00EE4438"/>
    <w:rsid w:val="00EE4F62"/>
    <w:rsid w:val="00EE6B7C"/>
    <w:rsid w:val="00EE7301"/>
    <w:rsid w:val="00EF1031"/>
    <w:rsid w:val="00EF140D"/>
    <w:rsid w:val="00EF39A2"/>
    <w:rsid w:val="00EF459A"/>
    <w:rsid w:val="00EF4FD9"/>
    <w:rsid w:val="00EF5B19"/>
    <w:rsid w:val="00EF5ED6"/>
    <w:rsid w:val="00F00103"/>
    <w:rsid w:val="00F0018C"/>
    <w:rsid w:val="00F006A6"/>
    <w:rsid w:val="00F0416D"/>
    <w:rsid w:val="00F114A2"/>
    <w:rsid w:val="00F11DA8"/>
    <w:rsid w:val="00F134B7"/>
    <w:rsid w:val="00F15B17"/>
    <w:rsid w:val="00F15EAC"/>
    <w:rsid w:val="00F16098"/>
    <w:rsid w:val="00F16499"/>
    <w:rsid w:val="00F21A6A"/>
    <w:rsid w:val="00F224CF"/>
    <w:rsid w:val="00F22B2E"/>
    <w:rsid w:val="00F23ABD"/>
    <w:rsid w:val="00F23C13"/>
    <w:rsid w:val="00F2487B"/>
    <w:rsid w:val="00F2632F"/>
    <w:rsid w:val="00F2638D"/>
    <w:rsid w:val="00F2666E"/>
    <w:rsid w:val="00F278E6"/>
    <w:rsid w:val="00F27CA5"/>
    <w:rsid w:val="00F27D7F"/>
    <w:rsid w:val="00F307C9"/>
    <w:rsid w:val="00F31D9E"/>
    <w:rsid w:val="00F3220A"/>
    <w:rsid w:val="00F32A11"/>
    <w:rsid w:val="00F32E3A"/>
    <w:rsid w:val="00F341AC"/>
    <w:rsid w:val="00F34900"/>
    <w:rsid w:val="00F35751"/>
    <w:rsid w:val="00F401B1"/>
    <w:rsid w:val="00F40B2E"/>
    <w:rsid w:val="00F43456"/>
    <w:rsid w:val="00F437EC"/>
    <w:rsid w:val="00F43A00"/>
    <w:rsid w:val="00F44D38"/>
    <w:rsid w:val="00F47051"/>
    <w:rsid w:val="00F4739E"/>
    <w:rsid w:val="00F50FA5"/>
    <w:rsid w:val="00F5234C"/>
    <w:rsid w:val="00F53179"/>
    <w:rsid w:val="00F54AFB"/>
    <w:rsid w:val="00F61CB3"/>
    <w:rsid w:val="00F66D94"/>
    <w:rsid w:val="00F70ED8"/>
    <w:rsid w:val="00F72D48"/>
    <w:rsid w:val="00F72EC8"/>
    <w:rsid w:val="00F749E2"/>
    <w:rsid w:val="00F75287"/>
    <w:rsid w:val="00F7731C"/>
    <w:rsid w:val="00F775F3"/>
    <w:rsid w:val="00F819D6"/>
    <w:rsid w:val="00F82004"/>
    <w:rsid w:val="00F82896"/>
    <w:rsid w:val="00F83314"/>
    <w:rsid w:val="00F84272"/>
    <w:rsid w:val="00F8501D"/>
    <w:rsid w:val="00F871DF"/>
    <w:rsid w:val="00F90638"/>
    <w:rsid w:val="00F92CB8"/>
    <w:rsid w:val="00F94C5F"/>
    <w:rsid w:val="00F97F67"/>
    <w:rsid w:val="00FA17AE"/>
    <w:rsid w:val="00FA2724"/>
    <w:rsid w:val="00FA2C49"/>
    <w:rsid w:val="00FA33C3"/>
    <w:rsid w:val="00FA3955"/>
    <w:rsid w:val="00FA3AF3"/>
    <w:rsid w:val="00FA4BAE"/>
    <w:rsid w:val="00FA6015"/>
    <w:rsid w:val="00FB02AC"/>
    <w:rsid w:val="00FB0824"/>
    <w:rsid w:val="00FB17AB"/>
    <w:rsid w:val="00FB29DB"/>
    <w:rsid w:val="00FB31F4"/>
    <w:rsid w:val="00FB6DDF"/>
    <w:rsid w:val="00FC022B"/>
    <w:rsid w:val="00FC1B40"/>
    <w:rsid w:val="00FC1C7D"/>
    <w:rsid w:val="00FC1D0C"/>
    <w:rsid w:val="00FC2B60"/>
    <w:rsid w:val="00FC2B9B"/>
    <w:rsid w:val="00FC40D0"/>
    <w:rsid w:val="00FC41F8"/>
    <w:rsid w:val="00FC5C96"/>
    <w:rsid w:val="00FC6177"/>
    <w:rsid w:val="00FC65A8"/>
    <w:rsid w:val="00FC728A"/>
    <w:rsid w:val="00FD0EDF"/>
    <w:rsid w:val="00FD16ED"/>
    <w:rsid w:val="00FD174A"/>
    <w:rsid w:val="00FD2DCF"/>
    <w:rsid w:val="00FD357B"/>
    <w:rsid w:val="00FD6331"/>
    <w:rsid w:val="00FE0C8A"/>
    <w:rsid w:val="00FE1CFD"/>
    <w:rsid w:val="00FE222E"/>
    <w:rsid w:val="00FE2D86"/>
    <w:rsid w:val="00FE3457"/>
    <w:rsid w:val="00FE4CAF"/>
    <w:rsid w:val="00FE52F7"/>
    <w:rsid w:val="00FE554E"/>
    <w:rsid w:val="00FE5700"/>
    <w:rsid w:val="00FE5B08"/>
    <w:rsid w:val="00FE6486"/>
    <w:rsid w:val="00FE77AB"/>
    <w:rsid w:val="00FF0D8A"/>
    <w:rsid w:val="00FF2142"/>
    <w:rsid w:val="00FF5747"/>
    <w:rsid w:val="00FF591B"/>
    <w:rsid w:val="00FF5EFA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529</Words>
  <Characters>3179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 PwW</dc:title>
  <dc:subject/>
  <dc:creator>Ania</dc:creator>
  <cp:keywords/>
  <dc:description/>
  <cp:lastModifiedBy>Joanna Broniszewska-Hyży</cp:lastModifiedBy>
  <cp:revision>2</cp:revision>
  <cp:lastPrinted>2015-05-07T07:32:00Z</cp:lastPrinted>
  <dcterms:created xsi:type="dcterms:W3CDTF">2015-12-23T10:02:00Z</dcterms:created>
  <dcterms:modified xsi:type="dcterms:W3CDTF">2015-12-23T10:02:00Z</dcterms:modified>
</cp:coreProperties>
</file>